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18" w:rsidRDefault="005D4718" w:rsidP="00F665A8">
      <w:pPr>
        <w:jc w:val="center"/>
        <w:rPr>
          <w:b/>
          <w:bCs/>
          <w:caps/>
          <w:color w:val="0000CC"/>
          <w:sz w:val="36"/>
          <w:szCs w:val="36"/>
        </w:rPr>
      </w:pPr>
    </w:p>
    <w:p w:rsidR="00DC48B6" w:rsidRPr="00F665A8" w:rsidRDefault="007578BC" w:rsidP="007578BC">
      <w:pPr>
        <w:jc w:val="center"/>
        <w:rPr>
          <w:sz w:val="20"/>
          <w:szCs w:val="20"/>
        </w:rPr>
      </w:pPr>
      <w:r>
        <w:rPr>
          <w:b/>
          <w:bCs/>
          <w:caps/>
          <w:color w:val="0000CC"/>
          <w:sz w:val="36"/>
          <w:szCs w:val="36"/>
        </w:rPr>
        <w:t>Autorisation de dépôt d’un PFE</w:t>
      </w:r>
      <w:r w:rsidR="00DC48B6" w:rsidRPr="00C24749">
        <w:rPr>
          <w:b/>
          <w:bCs/>
          <w:caps/>
          <w:color w:val="0000CC"/>
          <w:sz w:val="36"/>
          <w:szCs w:val="36"/>
        </w:rPr>
        <w:t>.</w:t>
      </w:r>
    </w:p>
    <w:p w:rsidR="00DC48B6" w:rsidRDefault="00DC48B6" w:rsidP="006435FF">
      <w:pPr>
        <w:spacing w:line="276" w:lineRule="auto"/>
        <w:ind w:left="1842" w:firstLine="282"/>
        <w:rPr>
          <w:b/>
          <w:bCs/>
        </w:rPr>
      </w:pPr>
    </w:p>
    <w:p w:rsidR="00C94481" w:rsidRDefault="00C4756C" w:rsidP="007578BC">
      <w:pPr>
        <w:spacing w:before="240" w:after="24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Je soussigné(e) </w:t>
      </w:r>
      <w:r w:rsidR="00BC2F14">
        <w:rPr>
          <w:sz w:val="28"/>
          <w:szCs w:val="28"/>
        </w:rPr>
        <w:t>………………………………………….</w:t>
      </w:r>
      <w:r>
        <w:rPr>
          <w:b/>
          <w:bCs/>
          <w:sz w:val="28"/>
          <w:szCs w:val="28"/>
        </w:rPr>
        <w:t>,</w:t>
      </w:r>
    </w:p>
    <w:p w:rsidR="007578BC" w:rsidRDefault="00C94481" w:rsidP="007578BC">
      <w:pPr>
        <w:spacing w:before="240" w:after="24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L’encadrant</w:t>
      </w:r>
      <w:r w:rsidR="002E7A54">
        <w:rPr>
          <w:b/>
          <w:bCs/>
          <w:sz w:val="28"/>
          <w:szCs w:val="28"/>
        </w:rPr>
        <w:t>(e)</w:t>
      </w:r>
      <w:r>
        <w:rPr>
          <w:b/>
          <w:bCs/>
          <w:sz w:val="28"/>
          <w:szCs w:val="28"/>
        </w:rPr>
        <w:t xml:space="preserve"> des étudiant</w:t>
      </w:r>
      <w:r w:rsidR="00DD0B24">
        <w:rPr>
          <w:b/>
          <w:bCs/>
          <w:sz w:val="28"/>
          <w:szCs w:val="28"/>
        </w:rPr>
        <w:t>(e)</w:t>
      </w:r>
      <w:r>
        <w:rPr>
          <w:b/>
          <w:bCs/>
          <w:sz w:val="28"/>
          <w:szCs w:val="28"/>
        </w:rPr>
        <w:t>s :</w:t>
      </w:r>
    </w:p>
    <w:p w:rsidR="00C94481" w:rsidRPr="007578BC" w:rsidRDefault="00BC2F14" w:rsidP="007578BC">
      <w:pPr>
        <w:pStyle w:val="Paragraphedeliste"/>
        <w:numPr>
          <w:ilvl w:val="0"/>
          <w:numId w:val="1"/>
        </w:numPr>
        <w:spacing w:before="240" w:after="240" w:line="360" w:lineRule="auto"/>
        <w:rPr>
          <w:b/>
          <w:bCs/>
          <w:sz w:val="28"/>
          <w:szCs w:val="28"/>
        </w:rPr>
      </w:pPr>
      <w:r w:rsidRPr="007578BC">
        <w:rPr>
          <w:sz w:val="28"/>
          <w:szCs w:val="28"/>
        </w:rPr>
        <w:t>…………………………………………………………</w:t>
      </w:r>
    </w:p>
    <w:p w:rsidR="007578BC" w:rsidRPr="007578BC" w:rsidRDefault="007578BC" w:rsidP="007578BC">
      <w:pPr>
        <w:pStyle w:val="Paragraphedeliste"/>
        <w:numPr>
          <w:ilvl w:val="0"/>
          <w:numId w:val="1"/>
        </w:numPr>
        <w:spacing w:before="240" w:after="240" w:line="360" w:lineRule="auto"/>
        <w:rPr>
          <w:b/>
          <w:bCs/>
          <w:sz w:val="28"/>
          <w:szCs w:val="28"/>
        </w:rPr>
      </w:pPr>
      <w:r w:rsidRPr="007578BC">
        <w:rPr>
          <w:sz w:val="28"/>
          <w:szCs w:val="28"/>
        </w:rPr>
        <w:t>…………………………………………………………</w:t>
      </w:r>
    </w:p>
    <w:p w:rsidR="00DC48B6" w:rsidRPr="007F3B12" w:rsidRDefault="00C94481" w:rsidP="007578BC">
      <w:pPr>
        <w:spacing w:before="240" w:after="240" w:line="360" w:lineRule="auto"/>
        <w:rPr>
          <w:sz w:val="28"/>
          <w:szCs w:val="28"/>
        </w:rPr>
      </w:pPr>
      <w:r w:rsidRPr="00C4756C">
        <w:rPr>
          <w:b/>
          <w:bCs/>
          <w:sz w:val="28"/>
          <w:szCs w:val="28"/>
        </w:rPr>
        <w:t xml:space="preserve">De la </w:t>
      </w:r>
      <w:r w:rsidR="00443FB8" w:rsidRPr="00C4756C">
        <w:rPr>
          <w:b/>
          <w:bCs/>
          <w:sz w:val="28"/>
          <w:szCs w:val="28"/>
        </w:rPr>
        <w:t>S</w:t>
      </w:r>
      <w:r w:rsidR="00DC48B6" w:rsidRPr="00C4756C">
        <w:rPr>
          <w:b/>
          <w:bCs/>
          <w:sz w:val="28"/>
          <w:szCs w:val="28"/>
        </w:rPr>
        <w:t>ection</w:t>
      </w:r>
      <w:r w:rsidR="00DC48B6" w:rsidRPr="00C4756C">
        <w:rPr>
          <w:b/>
          <w:bCs/>
        </w:rPr>
        <w:t xml:space="preserve"> : </w:t>
      </w:r>
      <w:r w:rsidR="00DC48B6" w:rsidRPr="007F3B12">
        <w:tab/>
      </w:r>
      <w:r w:rsidR="007578BC">
        <w:rPr>
          <w:sz w:val="28"/>
          <w:szCs w:val="28"/>
        </w:rPr>
        <w:t>……………………</w:t>
      </w:r>
    </w:p>
    <w:p w:rsidR="00C4756C" w:rsidRDefault="00DC48B6" w:rsidP="007578BC">
      <w:pPr>
        <w:spacing w:before="240" w:after="240" w:line="360" w:lineRule="auto"/>
        <w:rPr>
          <w:noProof/>
          <w:sz w:val="28"/>
          <w:szCs w:val="28"/>
        </w:rPr>
      </w:pPr>
      <w:r w:rsidRPr="00443FB8">
        <w:rPr>
          <w:b/>
          <w:bCs/>
          <w:sz w:val="28"/>
          <w:szCs w:val="28"/>
        </w:rPr>
        <w:t xml:space="preserve">Titre du </w:t>
      </w:r>
      <w:r w:rsidR="007578BC">
        <w:rPr>
          <w:b/>
          <w:bCs/>
          <w:sz w:val="28"/>
          <w:szCs w:val="28"/>
        </w:rPr>
        <w:t>PFE</w:t>
      </w:r>
      <w:r w:rsidR="00C4756C">
        <w:rPr>
          <w:b/>
          <w:bCs/>
        </w:rPr>
        <w:t xml:space="preserve"> : </w:t>
      </w:r>
      <w:r w:rsidR="00BC2F14">
        <w:rPr>
          <w:noProof/>
          <w:sz w:val="28"/>
          <w:szCs w:val="28"/>
        </w:rPr>
        <w:t>……………………………………………………………………</w:t>
      </w:r>
      <w:r w:rsidR="002E7A54">
        <w:rPr>
          <w:noProof/>
          <w:sz w:val="28"/>
          <w:szCs w:val="28"/>
        </w:rPr>
        <w:t>…..</w:t>
      </w:r>
    </w:p>
    <w:p w:rsidR="002E7A54" w:rsidRDefault="002E7A54" w:rsidP="007578BC">
      <w:pPr>
        <w:spacing w:before="240" w:after="240"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…………………………………………………………………………………………</w:t>
      </w:r>
    </w:p>
    <w:p w:rsidR="007578BC" w:rsidRPr="007578BC" w:rsidRDefault="007578BC" w:rsidP="007578BC">
      <w:pPr>
        <w:spacing w:before="240" w:after="240" w:line="360" w:lineRule="auto"/>
        <w:rPr>
          <w:b/>
          <w:bCs/>
          <w:noProof/>
          <w:sz w:val="28"/>
          <w:szCs w:val="28"/>
        </w:rPr>
      </w:pPr>
      <w:r w:rsidRPr="007578BC">
        <w:rPr>
          <w:b/>
          <w:bCs/>
          <w:noProof/>
          <w:sz w:val="28"/>
          <w:szCs w:val="28"/>
        </w:rPr>
        <w:t>J’autorise les étudiant</w:t>
      </w:r>
      <w:r w:rsidR="00DD0B24">
        <w:rPr>
          <w:b/>
          <w:bCs/>
          <w:noProof/>
          <w:sz w:val="28"/>
          <w:szCs w:val="28"/>
        </w:rPr>
        <w:t>(e)</w:t>
      </w:r>
      <w:bookmarkStart w:id="0" w:name="_GoBack"/>
      <w:bookmarkEnd w:id="0"/>
      <w:r w:rsidR="002E7A54">
        <w:rPr>
          <w:b/>
          <w:bCs/>
          <w:noProof/>
          <w:sz w:val="28"/>
          <w:szCs w:val="28"/>
        </w:rPr>
        <w:t>s</w:t>
      </w:r>
      <w:r w:rsidRPr="007578BC">
        <w:rPr>
          <w:b/>
          <w:bCs/>
          <w:noProof/>
          <w:sz w:val="28"/>
          <w:szCs w:val="28"/>
        </w:rPr>
        <w:t xml:space="preserve"> cité</w:t>
      </w:r>
      <w:r w:rsidR="00DD0B24">
        <w:rPr>
          <w:b/>
          <w:bCs/>
          <w:noProof/>
          <w:sz w:val="28"/>
          <w:szCs w:val="28"/>
        </w:rPr>
        <w:t>(e)</w:t>
      </w:r>
      <w:r w:rsidRPr="007578BC">
        <w:rPr>
          <w:b/>
          <w:bCs/>
          <w:noProof/>
          <w:sz w:val="28"/>
          <w:szCs w:val="28"/>
        </w:rPr>
        <w:t>s ci-dessus à déposer leur PFE.</w:t>
      </w:r>
    </w:p>
    <w:p w:rsidR="002E3B9B" w:rsidRDefault="002E3B9B" w:rsidP="00702140">
      <w:pPr>
        <w:spacing w:line="520" w:lineRule="exac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Gabès Le ……………………..</w:t>
      </w:r>
    </w:p>
    <w:p w:rsidR="003F161C" w:rsidRPr="003F161C" w:rsidRDefault="002E3B9B" w:rsidP="003F161C">
      <w:pPr>
        <w:spacing w:line="520" w:lineRule="exac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Signature de l’encadrant</w:t>
      </w:r>
    </w:p>
    <w:sectPr w:rsidR="003F161C" w:rsidRPr="003F161C" w:rsidSect="00DC48B6">
      <w:headerReference w:type="default" r:id="rId8"/>
      <w:pgSz w:w="11906" w:h="16838" w:code="9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AC8" w:rsidRDefault="00B46AC8" w:rsidP="00D97A50">
      <w:r>
        <w:separator/>
      </w:r>
    </w:p>
  </w:endnote>
  <w:endnote w:type="continuationSeparator" w:id="0">
    <w:p w:rsidR="00B46AC8" w:rsidRDefault="00B46AC8" w:rsidP="00D9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AC8" w:rsidRDefault="00B46AC8" w:rsidP="00D97A50">
      <w:r>
        <w:separator/>
      </w:r>
    </w:p>
  </w:footnote>
  <w:footnote w:type="continuationSeparator" w:id="0">
    <w:p w:rsidR="00B46AC8" w:rsidRDefault="00B46AC8" w:rsidP="00D97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Spec="center" w:tblpY="1"/>
      <w:tblOverlap w:val="never"/>
      <w:tblW w:w="0" w:type="auto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3888"/>
      <w:gridCol w:w="2252"/>
      <w:gridCol w:w="3070"/>
    </w:tblGrid>
    <w:tr w:rsidR="006857F9" w:rsidRPr="0020095E">
      <w:trPr>
        <w:trHeight w:val="899"/>
      </w:trPr>
      <w:tc>
        <w:tcPr>
          <w:tcW w:w="3888" w:type="dxa"/>
        </w:tcPr>
        <w:p w:rsidR="006857F9" w:rsidRDefault="006857F9" w:rsidP="00D97A50">
          <w:pPr>
            <w:ind w:right="-108"/>
            <w:rPr>
              <w:b/>
              <w:bCs/>
              <w:sz w:val="20"/>
              <w:szCs w:val="20"/>
              <w:lang w:bidi="ar-TN"/>
            </w:rPr>
          </w:pPr>
          <w:r w:rsidRPr="0020095E">
            <w:rPr>
              <w:b/>
              <w:bCs/>
              <w:sz w:val="20"/>
              <w:szCs w:val="20"/>
              <w:lang w:bidi="ar-TN"/>
            </w:rPr>
            <w:t>Université de Gabè</w:t>
          </w:r>
          <w:r>
            <w:rPr>
              <w:b/>
              <w:bCs/>
              <w:sz w:val="20"/>
              <w:szCs w:val="20"/>
              <w:lang w:bidi="ar-TN"/>
            </w:rPr>
            <w:t>s</w:t>
          </w:r>
        </w:p>
        <w:p w:rsidR="006857F9" w:rsidRPr="00D36E79" w:rsidRDefault="006857F9" w:rsidP="00D97A50">
          <w:pPr>
            <w:ind w:right="-108"/>
            <w:rPr>
              <w:b/>
              <w:bCs/>
              <w:lang w:bidi="ar-TN"/>
            </w:rPr>
          </w:pPr>
          <w:r w:rsidRPr="00D36E79">
            <w:rPr>
              <w:b/>
              <w:bCs/>
              <w:lang w:bidi="ar-TN"/>
            </w:rPr>
            <w:t>Faculté des Sciences de Gabès</w:t>
          </w:r>
        </w:p>
        <w:p w:rsidR="006857F9" w:rsidRPr="00617253" w:rsidRDefault="00C94481" w:rsidP="00D97A50">
          <w:pPr>
            <w:ind w:right="-108"/>
            <w:rPr>
              <w:b/>
              <w:bCs/>
              <w:sz w:val="20"/>
              <w:szCs w:val="20"/>
              <w:lang w:bidi="ar-TN"/>
            </w:rPr>
          </w:pPr>
          <w:r>
            <w:rPr>
              <w:b/>
              <w:bCs/>
              <w:szCs w:val="36"/>
              <w:lang w:bidi="ar-TN"/>
            </w:rPr>
            <w:t>Département Informatique</w:t>
          </w:r>
        </w:p>
      </w:tc>
      <w:tc>
        <w:tcPr>
          <w:tcW w:w="2252" w:type="dxa"/>
        </w:tcPr>
        <w:p w:rsidR="006857F9" w:rsidRPr="0020095E" w:rsidRDefault="00552C8B" w:rsidP="0058241A">
          <w:pPr>
            <w:ind w:right="-108"/>
            <w:jc w:val="center"/>
            <w:rPr>
              <w:b/>
              <w:bCs/>
              <w:sz w:val="20"/>
              <w:szCs w:val="20"/>
              <w:lang w:eastAsia="ar-SA" w:bidi="ar-TN"/>
            </w:rPr>
          </w:pPr>
          <w:r>
            <w:rPr>
              <w:b/>
              <w:bCs/>
              <w:noProof/>
              <w:sz w:val="20"/>
              <w:szCs w:val="20"/>
            </w:rPr>
            <w:drawing>
              <wp:inline distT="0" distB="0" distL="0" distR="0" wp14:anchorId="0657342D" wp14:editId="5A796841">
                <wp:extent cx="762000" cy="538480"/>
                <wp:effectExtent l="0" t="0" r="0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fac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538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</w:tcPr>
        <w:p w:rsidR="006857F9" w:rsidRPr="0020095E" w:rsidRDefault="006857F9" w:rsidP="00D97A50">
          <w:pPr>
            <w:bidi/>
            <w:ind w:right="-108"/>
            <w:rPr>
              <w:b/>
              <w:bCs/>
              <w:rtl/>
              <w:lang w:bidi="ar-TN"/>
            </w:rPr>
          </w:pPr>
          <w:r w:rsidRPr="0020095E">
            <w:rPr>
              <w:rFonts w:hint="cs"/>
              <w:b/>
              <w:bCs/>
              <w:rtl/>
              <w:lang w:bidi="ar-TN"/>
            </w:rPr>
            <w:t>جامعة قابس</w:t>
          </w:r>
        </w:p>
        <w:p w:rsidR="006857F9" w:rsidRDefault="006857F9" w:rsidP="00D97A50">
          <w:pPr>
            <w:bidi/>
            <w:ind w:right="-108"/>
            <w:rPr>
              <w:b/>
              <w:bCs/>
              <w:sz w:val="28"/>
              <w:rtl/>
              <w:lang w:bidi="ar-TN"/>
            </w:rPr>
          </w:pPr>
          <w:r w:rsidRPr="00D36E79">
            <w:rPr>
              <w:rFonts w:hint="cs"/>
              <w:b/>
              <w:bCs/>
              <w:sz w:val="28"/>
              <w:rtl/>
              <w:lang w:bidi="ar-TN"/>
            </w:rPr>
            <w:t>كلية العلوم بقابس</w:t>
          </w:r>
        </w:p>
        <w:p w:rsidR="006857F9" w:rsidRPr="0020095E" w:rsidRDefault="00C94481" w:rsidP="00D97A50">
          <w:pPr>
            <w:bidi/>
            <w:ind w:right="-108"/>
            <w:rPr>
              <w:b/>
              <w:bCs/>
              <w:sz w:val="32"/>
              <w:szCs w:val="32"/>
              <w:rtl/>
              <w:lang w:eastAsia="ar-SA" w:bidi="ar-TN"/>
            </w:rPr>
          </w:pPr>
          <w:r>
            <w:rPr>
              <w:rFonts w:hint="cs"/>
              <w:b/>
              <w:bCs/>
              <w:sz w:val="32"/>
              <w:rtl/>
              <w:lang w:eastAsia="ar-SA" w:bidi="ar-TN"/>
            </w:rPr>
            <w:t>قسم الاعلامية</w:t>
          </w:r>
        </w:p>
      </w:tc>
    </w:tr>
  </w:tbl>
  <w:p w:rsidR="006857F9" w:rsidRDefault="006857F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A3422"/>
    <w:multiLevelType w:val="hybridMultilevel"/>
    <w:tmpl w:val="9430A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FC"/>
    <w:rsid w:val="0004572B"/>
    <w:rsid w:val="00074D23"/>
    <w:rsid w:val="000D7AAB"/>
    <w:rsid w:val="0011417A"/>
    <w:rsid w:val="00134564"/>
    <w:rsid w:val="001718A6"/>
    <w:rsid w:val="00192C28"/>
    <w:rsid w:val="00197045"/>
    <w:rsid w:val="001A0302"/>
    <w:rsid w:val="001B0A19"/>
    <w:rsid w:val="001B17DA"/>
    <w:rsid w:val="001B64E0"/>
    <w:rsid w:val="001B7478"/>
    <w:rsid w:val="00201935"/>
    <w:rsid w:val="00221772"/>
    <w:rsid w:val="0025172A"/>
    <w:rsid w:val="00290942"/>
    <w:rsid w:val="002A4798"/>
    <w:rsid w:val="002C70F4"/>
    <w:rsid w:val="002E3B9B"/>
    <w:rsid w:val="002E7A54"/>
    <w:rsid w:val="00342C51"/>
    <w:rsid w:val="003578D2"/>
    <w:rsid w:val="00392A52"/>
    <w:rsid w:val="003B11A4"/>
    <w:rsid w:val="003F161C"/>
    <w:rsid w:val="00443FB8"/>
    <w:rsid w:val="00465420"/>
    <w:rsid w:val="0048572E"/>
    <w:rsid w:val="004A10BF"/>
    <w:rsid w:val="005223B5"/>
    <w:rsid w:val="005358E0"/>
    <w:rsid w:val="0054482C"/>
    <w:rsid w:val="00552C8B"/>
    <w:rsid w:val="00555B26"/>
    <w:rsid w:val="0058241A"/>
    <w:rsid w:val="00583693"/>
    <w:rsid w:val="005A3C3C"/>
    <w:rsid w:val="005B22F9"/>
    <w:rsid w:val="005D4718"/>
    <w:rsid w:val="005E71CA"/>
    <w:rsid w:val="005F6FD2"/>
    <w:rsid w:val="0063010F"/>
    <w:rsid w:val="006435FF"/>
    <w:rsid w:val="006857F9"/>
    <w:rsid w:val="0069456F"/>
    <w:rsid w:val="006F7952"/>
    <w:rsid w:val="00702140"/>
    <w:rsid w:val="007160AA"/>
    <w:rsid w:val="00721E60"/>
    <w:rsid w:val="007578BC"/>
    <w:rsid w:val="0077638F"/>
    <w:rsid w:val="00781BA3"/>
    <w:rsid w:val="007E749E"/>
    <w:rsid w:val="007F3B12"/>
    <w:rsid w:val="00940BFC"/>
    <w:rsid w:val="009A2DB4"/>
    <w:rsid w:val="009D1394"/>
    <w:rsid w:val="009D7956"/>
    <w:rsid w:val="009E04B5"/>
    <w:rsid w:val="009E5206"/>
    <w:rsid w:val="00A60BED"/>
    <w:rsid w:val="00B46AC8"/>
    <w:rsid w:val="00BC2F14"/>
    <w:rsid w:val="00BD040B"/>
    <w:rsid w:val="00BE34E8"/>
    <w:rsid w:val="00C24749"/>
    <w:rsid w:val="00C27E65"/>
    <w:rsid w:val="00C4756C"/>
    <w:rsid w:val="00C6349C"/>
    <w:rsid w:val="00C72D39"/>
    <w:rsid w:val="00C844AF"/>
    <w:rsid w:val="00C85C27"/>
    <w:rsid w:val="00C94481"/>
    <w:rsid w:val="00C977AB"/>
    <w:rsid w:val="00CE4EDB"/>
    <w:rsid w:val="00D170E6"/>
    <w:rsid w:val="00D179E4"/>
    <w:rsid w:val="00D366E9"/>
    <w:rsid w:val="00D5333B"/>
    <w:rsid w:val="00D9479A"/>
    <w:rsid w:val="00D97A50"/>
    <w:rsid w:val="00DC0E9C"/>
    <w:rsid w:val="00DC2914"/>
    <w:rsid w:val="00DC48B6"/>
    <w:rsid w:val="00DD0B24"/>
    <w:rsid w:val="00DD494C"/>
    <w:rsid w:val="00DF0F18"/>
    <w:rsid w:val="00E001BD"/>
    <w:rsid w:val="00E020CD"/>
    <w:rsid w:val="00E27747"/>
    <w:rsid w:val="00E55091"/>
    <w:rsid w:val="00E850CA"/>
    <w:rsid w:val="00E85E6B"/>
    <w:rsid w:val="00E94422"/>
    <w:rsid w:val="00EA26C4"/>
    <w:rsid w:val="00EE37DB"/>
    <w:rsid w:val="00EE7C86"/>
    <w:rsid w:val="00F0223A"/>
    <w:rsid w:val="00F06930"/>
    <w:rsid w:val="00F419F0"/>
    <w:rsid w:val="00F665A8"/>
    <w:rsid w:val="00FB01A1"/>
    <w:rsid w:val="00FC3565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7DA"/>
    <w:rPr>
      <w:sz w:val="24"/>
      <w:szCs w:val="24"/>
    </w:rPr>
  </w:style>
  <w:style w:type="paragraph" w:styleId="Titre1">
    <w:name w:val="heading 1"/>
    <w:basedOn w:val="Normal"/>
    <w:next w:val="Normal"/>
    <w:qFormat/>
    <w:rsid w:val="001B17DA"/>
    <w:pPr>
      <w:keepNext/>
      <w:jc w:val="center"/>
      <w:outlineLvl w:val="0"/>
    </w:pPr>
    <w:rPr>
      <w:b/>
      <w:bCs/>
    </w:rPr>
  </w:style>
  <w:style w:type="paragraph" w:styleId="Titre3">
    <w:name w:val="heading 3"/>
    <w:basedOn w:val="Normal"/>
    <w:next w:val="Normal"/>
    <w:qFormat/>
    <w:rsid w:val="001B17DA"/>
    <w:pPr>
      <w:keepNext/>
      <w:ind w:left="-720"/>
      <w:outlineLvl w:val="2"/>
    </w:pPr>
    <w:rPr>
      <w:b/>
      <w:bCs/>
      <w:u w:val="single"/>
    </w:rPr>
  </w:style>
  <w:style w:type="paragraph" w:styleId="Titre6">
    <w:name w:val="heading 6"/>
    <w:basedOn w:val="Normal"/>
    <w:next w:val="Normal"/>
    <w:qFormat/>
    <w:rsid w:val="001B17DA"/>
    <w:pPr>
      <w:keepNext/>
      <w:spacing w:before="120" w:after="120"/>
      <w:jc w:val="center"/>
      <w:outlineLvl w:val="5"/>
    </w:pPr>
    <w:rPr>
      <w:rFonts w:ascii="Comic Sans MS" w:hAnsi="Comic Sans MS"/>
      <w:b/>
      <w:bCs/>
      <w:sz w:val="32"/>
      <w:szCs w:val="32"/>
    </w:rPr>
  </w:style>
  <w:style w:type="paragraph" w:styleId="Titre7">
    <w:name w:val="heading 7"/>
    <w:basedOn w:val="Normal"/>
    <w:next w:val="Normal"/>
    <w:qFormat/>
    <w:rsid w:val="001B17DA"/>
    <w:pPr>
      <w:keepNext/>
      <w:spacing w:before="120" w:after="120"/>
      <w:outlineLvl w:val="6"/>
    </w:pPr>
    <w:rPr>
      <w:sz w:val="28"/>
      <w:szCs w:val="28"/>
    </w:rPr>
  </w:style>
  <w:style w:type="paragraph" w:styleId="Titre8">
    <w:name w:val="heading 8"/>
    <w:basedOn w:val="Normal"/>
    <w:next w:val="Normal"/>
    <w:qFormat/>
    <w:rsid w:val="001B17DA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27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D97A5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D97A50"/>
    <w:rPr>
      <w:sz w:val="24"/>
      <w:szCs w:val="24"/>
    </w:rPr>
  </w:style>
  <w:style w:type="paragraph" w:styleId="Pieddepage">
    <w:name w:val="footer"/>
    <w:basedOn w:val="Normal"/>
    <w:link w:val="PieddepageCar"/>
    <w:rsid w:val="00D97A5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D97A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1A03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A03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57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7DA"/>
    <w:rPr>
      <w:sz w:val="24"/>
      <w:szCs w:val="24"/>
    </w:rPr>
  </w:style>
  <w:style w:type="paragraph" w:styleId="Titre1">
    <w:name w:val="heading 1"/>
    <w:basedOn w:val="Normal"/>
    <w:next w:val="Normal"/>
    <w:qFormat/>
    <w:rsid w:val="001B17DA"/>
    <w:pPr>
      <w:keepNext/>
      <w:jc w:val="center"/>
      <w:outlineLvl w:val="0"/>
    </w:pPr>
    <w:rPr>
      <w:b/>
      <w:bCs/>
    </w:rPr>
  </w:style>
  <w:style w:type="paragraph" w:styleId="Titre3">
    <w:name w:val="heading 3"/>
    <w:basedOn w:val="Normal"/>
    <w:next w:val="Normal"/>
    <w:qFormat/>
    <w:rsid w:val="001B17DA"/>
    <w:pPr>
      <w:keepNext/>
      <w:ind w:left="-720"/>
      <w:outlineLvl w:val="2"/>
    </w:pPr>
    <w:rPr>
      <w:b/>
      <w:bCs/>
      <w:u w:val="single"/>
    </w:rPr>
  </w:style>
  <w:style w:type="paragraph" w:styleId="Titre6">
    <w:name w:val="heading 6"/>
    <w:basedOn w:val="Normal"/>
    <w:next w:val="Normal"/>
    <w:qFormat/>
    <w:rsid w:val="001B17DA"/>
    <w:pPr>
      <w:keepNext/>
      <w:spacing w:before="120" w:after="120"/>
      <w:jc w:val="center"/>
      <w:outlineLvl w:val="5"/>
    </w:pPr>
    <w:rPr>
      <w:rFonts w:ascii="Comic Sans MS" w:hAnsi="Comic Sans MS"/>
      <w:b/>
      <w:bCs/>
      <w:sz w:val="32"/>
      <w:szCs w:val="32"/>
    </w:rPr>
  </w:style>
  <w:style w:type="paragraph" w:styleId="Titre7">
    <w:name w:val="heading 7"/>
    <w:basedOn w:val="Normal"/>
    <w:next w:val="Normal"/>
    <w:qFormat/>
    <w:rsid w:val="001B17DA"/>
    <w:pPr>
      <w:keepNext/>
      <w:spacing w:before="120" w:after="120"/>
      <w:outlineLvl w:val="6"/>
    </w:pPr>
    <w:rPr>
      <w:sz w:val="28"/>
      <w:szCs w:val="28"/>
    </w:rPr>
  </w:style>
  <w:style w:type="paragraph" w:styleId="Titre8">
    <w:name w:val="heading 8"/>
    <w:basedOn w:val="Normal"/>
    <w:next w:val="Normal"/>
    <w:qFormat/>
    <w:rsid w:val="001B17DA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27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D97A5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D97A50"/>
    <w:rPr>
      <w:sz w:val="24"/>
      <w:szCs w:val="24"/>
    </w:rPr>
  </w:style>
  <w:style w:type="paragraph" w:styleId="Pieddepage">
    <w:name w:val="footer"/>
    <w:basedOn w:val="Normal"/>
    <w:link w:val="PieddepageCar"/>
    <w:rsid w:val="00D97A5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D97A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1A03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A03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57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pt_Info\Google%20Drive\D&#233;partement%202014-2015\PFE\PV-Soutenance%20L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PV-Soutenance L3</Template>
  <TotalTime>5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de Gabès</vt:lpstr>
    </vt:vector>
  </TitlesOfParts>
  <Company>fat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 Gabès</dc:title>
  <dc:creator>Dept_Info</dc:creator>
  <cp:lastModifiedBy>Dept_Info</cp:lastModifiedBy>
  <cp:revision>5</cp:revision>
  <cp:lastPrinted>2015-05-15T09:16:00Z</cp:lastPrinted>
  <dcterms:created xsi:type="dcterms:W3CDTF">2016-05-05T15:35:00Z</dcterms:created>
  <dcterms:modified xsi:type="dcterms:W3CDTF">2017-05-05T08:17:00Z</dcterms:modified>
</cp:coreProperties>
</file>