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0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985"/>
        <w:gridCol w:w="3042"/>
      </w:tblGrid>
      <w:tr w:rsidR="0018314B" w:rsidTr="0018314B">
        <w:trPr>
          <w:cantSplit/>
          <w:trHeight w:val="186"/>
        </w:trPr>
        <w:tc>
          <w:tcPr>
            <w:tcW w:w="2229" w:type="pct"/>
          </w:tcPr>
          <w:p w:rsidR="0018314B" w:rsidRPr="00805E69" w:rsidRDefault="0018314B" w:rsidP="001831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E69">
              <w:rPr>
                <w:rFonts w:ascii="Arial" w:hAnsi="Arial" w:cs="Arial"/>
                <w:b/>
                <w:bCs/>
                <w:sz w:val="24"/>
                <w:szCs w:val="24"/>
              </w:rPr>
              <w:t>République Tunisienne</w:t>
            </w:r>
          </w:p>
        </w:tc>
        <w:tc>
          <w:tcPr>
            <w:tcW w:w="1094" w:type="pct"/>
            <w:vMerge w:val="restart"/>
            <w:shd w:val="clear" w:color="auto" w:fill="FFFFFF"/>
          </w:tcPr>
          <w:p w:rsidR="0018314B" w:rsidRDefault="005411E2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noProof/>
                <w:rtl/>
              </w:rPr>
              <w:drawing>
                <wp:inline distT="0" distB="0" distL="0" distR="0" wp14:anchorId="05F444F9" wp14:editId="0706C905">
                  <wp:extent cx="495300" cy="695325"/>
                  <wp:effectExtent l="0" t="0" r="0" b="0"/>
                  <wp:docPr id="1" name="Image 1" descr="s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:rsidR="0018314B" w:rsidRPr="00C831FE" w:rsidRDefault="0018314B" w:rsidP="00CE0E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18314B">
              <w:rPr>
                <w:rFonts w:ascii="Arial" w:hAnsi="Arial" w:cs="Arial"/>
                <w:b/>
                <w:bCs/>
                <w:sz w:val="24"/>
                <w:szCs w:val="24"/>
              </w:rPr>
              <w:t>A. U. : 201</w:t>
            </w:r>
            <w:r w:rsidR="00CE0E8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8314B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CE0E8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8314B" w:rsidTr="0018314B">
        <w:trPr>
          <w:cantSplit/>
          <w:trHeight w:val="246"/>
        </w:trPr>
        <w:tc>
          <w:tcPr>
            <w:tcW w:w="2229" w:type="pct"/>
          </w:tcPr>
          <w:p w:rsidR="0018314B" w:rsidRPr="00805E69" w:rsidRDefault="0018314B" w:rsidP="00613C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E69">
              <w:rPr>
                <w:rFonts w:ascii="Arial" w:hAnsi="Arial" w:cs="Arial"/>
                <w:b/>
                <w:bCs/>
                <w:sz w:val="20"/>
              </w:rPr>
              <w:t>Ministère de l’Enseignement Supérieur</w:t>
            </w:r>
            <w:r w:rsidR="00613C46">
              <w:rPr>
                <w:rFonts w:ascii="Arial" w:hAnsi="Arial" w:cs="Arial"/>
                <w:b/>
                <w:bCs/>
                <w:sz w:val="20"/>
              </w:rPr>
              <w:t xml:space="preserve"> et</w:t>
            </w:r>
            <w:r w:rsidRPr="00805E69">
              <w:rPr>
                <w:rFonts w:ascii="Arial" w:hAnsi="Arial" w:cs="Arial"/>
                <w:b/>
                <w:bCs/>
                <w:sz w:val="20"/>
              </w:rPr>
              <w:t xml:space="preserve"> de la Recherche Scientifique</w:t>
            </w:r>
          </w:p>
        </w:tc>
        <w:tc>
          <w:tcPr>
            <w:tcW w:w="1094" w:type="pct"/>
            <w:vMerge/>
            <w:shd w:val="clear" w:color="auto" w:fill="FFFFFF"/>
          </w:tcPr>
          <w:p w:rsidR="0018314B" w:rsidRDefault="0018314B" w:rsidP="0018314B">
            <w:pPr>
              <w:pStyle w:val="Titre8"/>
              <w:spacing w:after="20" w:line="240" w:lineRule="auto"/>
              <w:ind w:left="0"/>
              <w:jc w:val="center"/>
              <w:rPr>
                <w:rFonts w:ascii="Arial" w:hAnsi="Arial" w:cs="Arial"/>
                <w:b w:val="0"/>
                <w:bCs/>
                <w:noProof/>
                <w:sz w:val="10"/>
              </w:rPr>
            </w:pPr>
          </w:p>
        </w:tc>
        <w:tc>
          <w:tcPr>
            <w:tcW w:w="1677" w:type="pct"/>
          </w:tcPr>
          <w:p w:rsidR="0018314B" w:rsidRPr="00C831FE" w:rsidRDefault="0018314B" w:rsidP="0010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N° Ordre : </w:t>
            </w:r>
            <w:r w:rsidR="00636058">
              <w:rPr>
                <w:rFonts w:ascii="Arial" w:hAnsi="Arial" w:cs="Arial"/>
                <w:b/>
                <w:color w:val="0000CC"/>
                <w:sz w:val="24"/>
                <w:szCs w:val="24"/>
              </w:rPr>
              <w:t>L</w:t>
            </w:r>
            <w:r w:rsidR="007434BF">
              <w:rPr>
                <w:rFonts w:ascii="Arial" w:hAnsi="Arial" w:cs="Arial"/>
                <w:b/>
                <w:color w:val="0000CC"/>
                <w:sz w:val="24"/>
                <w:szCs w:val="24"/>
              </w:rPr>
              <w:t>…</w:t>
            </w:r>
            <w:r w:rsidRPr="000B398A">
              <w:rPr>
                <w:rFonts w:ascii="Arial" w:hAnsi="Arial" w:cs="Arial"/>
                <w:b/>
                <w:color w:val="0000CC"/>
                <w:sz w:val="24"/>
                <w:szCs w:val="24"/>
              </w:rPr>
              <w:t>&lt;N°&gt;</w:t>
            </w:r>
            <w:bookmarkStart w:id="0" w:name="_GoBack"/>
            <w:bookmarkEnd w:id="0"/>
          </w:p>
        </w:tc>
      </w:tr>
      <w:tr w:rsidR="0018314B" w:rsidTr="0018314B">
        <w:trPr>
          <w:cantSplit/>
          <w:trHeight w:val="186"/>
        </w:trPr>
        <w:tc>
          <w:tcPr>
            <w:tcW w:w="2229" w:type="pct"/>
          </w:tcPr>
          <w:p w:rsidR="0018314B" w:rsidRPr="00805E69" w:rsidRDefault="0018314B" w:rsidP="001831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77" w:type="pct"/>
            <w:vMerge w:val="restart"/>
          </w:tcPr>
          <w:p w:rsidR="0018314B" w:rsidRPr="0054612F" w:rsidRDefault="0018314B" w:rsidP="0018314B">
            <w:pPr>
              <w:pStyle w:val="Titre8"/>
              <w:spacing w:after="20" w:line="24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8314B" w:rsidTr="0018314B">
        <w:trPr>
          <w:cantSplit/>
          <w:trHeight w:val="186"/>
        </w:trPr>
        <w:tc>
          <w:tcPr>
            <w:tcW w:w="2229" w:type="pct"/>
          </w:tcPr>
          <w:p w:rsidR="0018314B" w:rsidRPr="00805E69" w:rsidRDefault="0018314B" w:rsidP="001831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E69">
              <w:rPr>
                <w:rFonts w:ascii="Arial" w:hAnsi="Arial" w:cs="Arial"/>
                <w:b/>
                <w:bCs/>
                <w:sz w:val="20"/>
              </w:rPr>
              <w:t>Université de Gabès</w:t>
            </w:r>
          </w:p>
        </w:tc>
        <w:tc>
          <w:tcPr>
            <w:tcW w:w="1094" w:type="pct"/>
            <w:vMerge/>
            <w:shd w:val="clear" w:color="auto" w:fill="FFFFFF"/>
          </w:tcPr>
          <w:p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77" w:type="pct"/>
            <w:vMerge/>
          </w:tcPr>
          <w:p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18314B" w:rsidTr="0018314B">
        <w:trPr>
          <w:cantSplit/>
          <w:trHeight w:val="226"/>
        </w:trPr>
        <w:tc>
          <w:tcPr>
            <w:tcW w:w="2229" w:type="pct"/>
          </w:tcPr>
          <w:p w:rsidR="0018314B" w:rsidRPr="000B398A" w:rsidRDefault="0018314B" w:rsidP="001831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0B398A">
              <w:rPr>
                <w:rFonts w:ascii="Arial" w:hAnsi="Arial" w:cs="Arial"/>
                <w:b/>
                <w:bCs/>
                <w:sz w:val="22"/>
                <w:szCs w:val="24"/>
              </w:rPr>
              <w:t>Faculté des Sciences de Gabès</w:t>
            </w:r>
          </w:p>
        </w:tc>
        <w:tc>
          <w:tcPr>
            <w:tcW w:w="1094" w:type="pct"/>
            <w:vMerge/>
            <w:shd w:val="clear" w:color="auto" w:fill="FFFFFF"/>
          </w:tcPr>
          <w:p w:rsidR="0018314B" w:rsidRDefault="0018314B" w:rsidP="0018314B">
            <w:pPr>
              <w:pStyle w:val="Titre8"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bCs/>
                <w:i/>
                <w:iCs/>
                <w:sz w:val="16"/>
              </w:rPr>
            </w:pPr>
          </w:p>
        </w:tc>
        <w:tc>
          <w:tcPr>
            <w:tcW w:w="1677" w:type="pct"/>
            <w:vMerge/>
          </w:tcPr>
          <w:p w:rsidR="0018314B" w:rsidRDefault="0018314B" w:rsidP="0018314B">
            <w:pPr>
              <w:pStyle w:val="Titre8"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bCs/>
                <w:i/>
                <w:iCs/>
                <w:sz w:val="16"/>
              </w:rPr>
            </w:pPr>
          </w:p>
        </w:tc>
      </w:tr>
    </w:tbl>
    <w:p w:rsidR="00A55826" w:rsidRDefault="00A55826">
      <w:pPr>
        <w:jc w:val="both"/>
        <w:rPr>
          <w:rFonts w:ascii="Arial" w:hAnsi="Arial" w:cs="Arial"/>
          <w:sz w:val="20"/>
        </w:rPr>
      </w:pPr>
    </w:p>
    <w:p w:rsidR="00015015" w:rsidRDefault="00015015">
      <w:pPr>
        <w:jc w:val="both"/>
        <w:rPr>
          <w:rFonts w:ascii="Arial" w:hAnsi="Arial" w:cs="Arial"/>
          <w:sz w:val="20"/>
        </w:rPr>
      </w:pPr>
    </w:p>
    <w:p w:rsidR="00C831FE" w:rsidRPr="00517FD8" w:rsidRDefault="00C831FE" w:rsidP="00517FD8">
      <w:pPr>
        <w:jc w:val="both"/>
        <w:rPr>
          <w:rFonts w:ascii="Arial" w:hAnsi="Arial" w:cs="Arial"/>
          <w:sz w:val="20"/>
        </w:rPr>
      </w:pPr>
    </w:p>
    <w:p w:rsidR="00A55826" w:rsidRPr="004871BA" w:rsidRDefault="004133A7" w:rsidP="00FC57C5">
      <w:pPr>
        <w:pStyle w:val="Titre1"/>
        <w:keepNext w:val="0"/>
        <w:rPr>
          <w:rFonts w:ascii="Century Schoolbook" w:hAnsi="Century Schoolbook"/>
          <w:b/>
          <w:sz w:val="56"/>
          <w:szCs w:val="56"/>
        </w:rPr>
      </w:pPr>
      <w:r w:rsidRPr="004871BA">
        <w:rPr>
          <w:rFonts w:ascii="Century Schoolbook" w:hAnsi="Century Schoolbook"/>
          <w:b/>
          <w:sz w:val="56"/>
          <w:szCs w:val="56"/>
        </w:rPr>
        <w:t>Projet de Fin d’</w:t>
      </w:r>
      <w:r w:rsidR="004871BA" w:rsidRPr="004871BA">
        <w:rPr>
          <w:rFonts w:ascii="Century Schoolbook" w:hAnsi="Century Schoolbook"/>
          <w:b/>
          <w:sz w:val="56"/>
          <w:szCs w:val="56"/>
        </w:rPr>
        <w:t>Études</w:t>
      </w:r>
    </w:p>
    <w:p w:rsidR="00A55826" w:rsidRPr="0070337E" w:rsidRDefault="00A55826">
      <w:pPr>
        <w:jc w:val="center"/>
        <w:rPr>
          <w:sz w:val="16"/>
          <w:szCs w:val="16"/>
        </w:rPr>
      </w:pPr>
    </w:p>
    <w:p w:rsidR="00A55826" w:rsidRPr="00CD14AF" w:rsidRDefault="00E4073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D14AF">
        <w:rPr>
          <w:rFonts w:ascii="Arial" w:hAnsi="Arial" w:cs="Arial"/>
          <w:b/>
          <w:i/>
          <w:sz w:val="22"/>
          <w:szCs w:val="22"/>
        </w:rPr>
        <w:t>Présenté</w:t>
      </w:r>
      <w:r w:rsidR="00A55826" w:rsidRPr="00CD14AF">
        <w:rPr>
          <w:rFonts w:ascii="Arial" w:hAnsi="Arial" w:cs="Arial"/>
          <w:b/>
          <w:i/>
          <w:sz w:val="22"/>
          <w:szCs w:val="22"/>
        </w:rPr>
        <w:t xml:space="preserve"> à</w:t>
      </w:r>
      <w:r w:rsidR="0054612F">
        <w:rPr>
          <w:rFonts w:ascii="Arial" w:hAnsi="Arial" w:cs="Arial"/>
          <w:b/>
          <w:i/>
          <w:sz w:val="22"/>
          <w:szCs w:val="22"/>
        </w:rPr>
        <w:t> :</w:t>
      </w:r>
    </w:p>
    <w:p w:rsidR="00A55826" w:rsidRPr="0070337E" w:rsidRDefault="00A55826">
      <w:pPr>
        <w:jc w:val="center"/>
        <w:rPr>
          <w:sz w:val="16"/>
          <w:szCs w:val="16"/>
        </w:rPr>
      </w:pPr>
    </w:p>
    <w:p w:rsidR="00A55826" w:rsidRDefault="00A92A9E" w:rsidP="00954554">
      <w:pPr>
        <w:pStyle w:val="Titre3"/>
        <w:spacing w:before="0"/>
        <w:rPr>
          <w:sz w:val="30"/>
        </w:rPr>
      </w:pPr>
      <w:smartTag w:uri="urn:schemas-microsoft-com:office:smarttags" w:element="PersonName">
        <w:smartTagPr>
          <w:attr w:name="ProductID" w:val="La Facult￩"/>
        </w:smartTagPr>
        <w:r>
          <w:rPr>
            <w:sz w:val="30"/>
          </w:rPr>
          <w:t>La Faculté</w:t>
        </w:r>
      </w:smartTag>
      <w:r>
        <w:rPr>
          <w:sz w:val="30"/>
        </w:rPr>
        <w:t xml:space="preserve"> des Sciences de Gabès</w:t>
      </w:r>
    </w:p>
    <w:p w:rsidR="004C4226" w:rsidRPr="007D1CF8" w:rsidRDefault="004C4226" w:rsidP="007D6B38">
      <w:pPr>
        <w:spacing w:line="264" w:lineRule="auto"/>
        <w:jc w:val="center"/>
        <w:rPr>
          <w:rFonts w:ascii="Georgia" w:hAnsi="Georgia"/>
          <w:b/>
          <w:bCs/>
          <w:noProof/>
          <w:sz w:val="28"/>
          <w:szCs w:val="28"/>
        </w:rPr>
      </w:pPr>
    </w:p>
    <w:p w:rsidR="00A55826" w:rsidRPr="004C4226" w:rsidRDefault="00187944" w:rsidP="00613C46">
      <w:pPr>
        <w:spacing w:line="264" w:lineRule="auto"/>
        <w:jc w:val="center"/>
        <w:rPr>
          <w:rFonts w:ascii="Georgia" w:hAnsi="Georgia"/>
          <w:b/>
          <w:bCs/>
          <w:noProof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t xml:space="preserve">Département </w:t>
      </w:r>
      <w:r w:rsidR="00613C46">
        <w:rPr>
          <w:rFonts w:ascii="Georgia" w:hAnsi="Georgia"/>
          <w:b/>
          <w:bCs/>
          <w:noProof/>
          <w:sz w:val="28"/>
          <w:szCs w:val="28"/>
        </w:rPr>
        <w:t>Informatique</w:t>
      </w:r>
    </w:p>
    <w:p w:rsidR="00A55826" w:rsidRPr="001B385F" w:rsidRDefault="00A55826">
      <w:pPr>
        <w:spacing w:line="264" w:lineRule="auto"/>
        <w:jc w:val="center"/>
        <w:rPr>
          <w:bCs/>
          <w:iCs/>
          <w:sz w:val="24"/>
          <w:szCs w:val="24"/>
        </w:rPr>
      </w:pPr>
    </w:p>
    <w:p w:rsidR="00A55826" w:rsidRPr="00CD14AF" w:rsidRDefault="00A55826" w:rsidP="004871BA">
      <w:pPr>
        <w:jc w:val="center"/>
        <w:rPr>
          <w:rFonts w:ascii="Arial" w:hAnsi="Arial" w:cs="Arial"/>
          <w:b/>
          <w:i/>
          <w:sz w:val="22"/>
        </w:rPr>
      </w:pPr>
      <w:proofErr w:type="gramStart"/>
      <w:r w:rsidRPr="00CD14AF">
        <w:rPr>
          <w:rFonts w:ascii="Arial" w:hAnsi="Arial" w:cs="Arial"/>
          <w:b/>
          <w:i/>
          <w:sz w:val="22"/>
        </w:rPr>
        <w:t>en</w:t>
      </w:r>
      <w:proofErr w:type="gramEnd"/>
      <w:r w:rsidRPr="00CD14AF">
        <w:rPr>
          <w:rFonts w:ascii="Arial" w:hAnsi="Arial" w:cs="Arial"/>
          <w:b/>
          <w:i/>
          <w:sz w:val="22"/>
        </w:rPr>
        <w:t xml:space="preserve"> vue de l’obtention</w:t>
      </w:r>
      <w:r w:rsidR="00CF30B2" w:rsidRPr="00CD14AF">
        <w:rPr>
          <w:rFonts w:ascii="Arial" w:hAnsi="Arial" w:cs="Arial"/>
          <w:b/>
          <w:i/>
          <w:sz w:val="22"/>
        </w:rPr>
        <w:t xml:space="preserve"> d</w:t>
      </w:r>
      <w:r w:rsidR="00517FD8">
        <w:rPr>
          <w:rFonts w:ascii="Arial" w:hAnsi="Arial" w:cs="Arial"/>
          <w:b/>
          <w:i/>
          <w:sz w:val="22"/>
        </w:rPr>
        <w:t xml:space="preserve">u diplôme de </w:t>
      </w:r>
    </w:p>
    <w:p w:rsidR="00A55826" w:rsidRPr="00CD14AF" w:rsidRDefault="00A55826">
      <w:pPr>
        <w:spacing w:line="264" w:lineRule="auto"/>
        <w:jc w:val="center"/>
        <w:rPr>
          <w:rFonts w:ascii="Arial" w:hAnsi="Arial" w:cs="Arial"/>
          <w:sz w:val="16"/>
          <w:szCs w:val="16"/>
        </w:rPr>
      </w:pPr>
    </w:p>
    <w:p w:rsidR="00CF30B2" w:rsidRPr="0018314B" w:rsidRDefault="00517FD8" w:rsidP="00613C46">
      <w:pPr>
        <w:spacing w:line="264" w:lineRule="auto"/>
        <w:jc w:val="center"/>
        <w:rPr>
          <w:rFonts w:ascii="Arial Black" w:hAnsi="Arial Black" w:cs="Arial"/>
          <w:b/>
          <w:bCs/>
          <w:caps/>
          <w:color w:val="0000CC"/>
          <w:sz w:val="32"/>
          <w:szCs w:val="32"/>
        </w:rPr>
      </w:pPr>
      <w:r w:rsidRPr="0018314B">
        <w:rPr>
          <w:rFonts w:ascii="Arial Black" w:hAnsi="Arial Black" w:cs="Arial"/>
          <w:b/>
          <w:bCs/>
          <w:caps/>
          <w:color w:val="0000CC"/>
          <w:sz w:val="32"/>
          <w:szCs w:val="32"/>
        </w:rPr>
        <w:t>&lt;</w:t>
      </w:r>
      <w:r w:rsidR="00613C46">
        <w:rPr>
          <w:rFonts w:ascii="Arial Black" w:hAnsi="Arial Black" w:cs="Arial"/>
          <w:b/>
          <w:bCs/>
          <w:caps/>
          <w:color w:val="0000CC"/>
          <w:sz w:val="32"/>
          <w:szCs w:val="32"/>
        </w:rPr>
        <w:t xml:space="preserve">Licence </w:t>
      </w:r>
      <w:r w:rsidR="0054612F" w:rsidRPr="0018314B">
        <w:rPr>
          <w:rFonts w:ascii="Arial Black" w:hAnsi="Arial Black" w:cs="Arial"/>
          <w:b/>
          <w:bCs/>
          <w:caps/>
          <w:color w:val="0000CC"/>
          <w:sz w:val="32"/>
          <w:szCs w:val="32"/>
        </w:rPr>
        <w:t>……………………</w:t>
      </w:r>
      <w:r w:rsidRPr="0018314B">
        <w:rPr>
          <w:rFonts w:ascii="Arial Black" w:hAnsi="Arial Black" w:cs="Arial"/>
          <w:b/>
          <w:bCs/>
          <w:caps/>
          <w:color w:val="0000CC"/>
          <w:sz w:val="32"/>
          <w:szCs w:val="32"/>
        </w:rPr>
        <w:t>&gt;</w:t>
      </w:r>
    </w:p>
    <w:p w:rsidR="001A52EB" w:rsidRDefault="001A52EB" w:rsidP="002145FB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80FEC" w:rsidRDefault="002C21A6" w:rsidP="00FC57C5">
      <w:pPr>
        <w:pStyle w:val="Titre3"/>
        <w:keepNext w:val="0"/>
        <w:spacing w:before="0"/>
        <w:rPr>
          <w:rFonts w:ascii="Times New Roman" w:hAnsi="Times New Roman"/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69850</wp:posOffset>
                </wp:positionV>
                <wp:extent cx="2879725" cy="0"/>
                <wp:effectExtent l="38100" t="41275" r="44450" b="4445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5pt" to="226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" strokecolor="purple" strokeweight="6pt">
                <v:stroke linestyle="thickBetweenThin"/>
              </v:line>
            </w:pict>
          </mc:Fallback>
        </mc:AlternateContent>
      </w:r>
    </w:p>
    <w:p w:rsidR="00CD14AF" w:rsidRPr="002C21A6" w:rsidRDefault="00517FD8" w:rsidP="00CD14AF">
      <w:pPr>
        <w:jc w:val="center"/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1A6"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  <w:r w:rsidR="00015015" w:rsidRPr="002C21A6"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Titre du Projet : ……………………………</w:t>
      </w:r>
      <w:r w:rsidRPr="002C21A6"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</w:t>
      </w:r>
    </w:p>
    <w:p w:rsidR="00015015" w:rsidRPr="002C21A6" w:rsidRDefault="00015015" w:rsidP="00CD14AF">
      <w:pPr>
        <w:jc w:val="center"/>
        <w:rPr>
          <w:rFonts w:ascii="Book Antiqua" w:hAnsi="Book Antiqua"/>
          <w:b/>
          <w:bCs/>
          <w:i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0FEC" w:rsidRDefault="002C21A6" w:rsidP="00CD14AF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168910</wp:posOffset>
                </wp:positionV>
                <wp:extent cx="4824095" cy="0"/>
                <wp:effectExtent l="38100" t="45085" r="43180" b="4064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.3pt" to="379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" strokecolor="purple" strokeweight="6pt">
                <v:stroke linestyle="thickBetweenThin"/>
              </v:line>
            </w:pict>
          </mc:Fallback>
        </mc:AlternateContent>
      </w:r>
    </w:p>
    <w:p w:rsidR="00080FEC" w:rsidRDefault="00080FEC" w:rsidP="00080FEC">
      <w:pPr>
        <w:jc w:val="center"/>
        <w:rPr>
          <w:sz w:val="32"/>
        </w:rPr>
      </w:pPr>
    </w:p>
    <w:p w:rsidR="00A55826" w:rsidRPr="00CD14AF" w:rsidRDefault="00080FEC" w:rsidP="00CD14AF">
      <w:pPr>
        <w:jc w:val="center"/>
        <w:rPr>
          <w:sz w:val="28"/>
          <w:szCs w:val="28"/>
        </w:rPr>
      </w:pPr>
      <w:r w:rsidRPr="00CD14AF">
        <w:rPr>
          <w:b/>
          <w:i/>
          <w:sz w:val="28"/>
          <w:szCs w:val="28"/>
        </w:rPr>
        <w:t xml:space="preserve">Réalisé </w:t>
      </w:r>
      <w:r w:rsidR="00E40733" w:rsidRPr="00CD14AF">
        <w:rPr>
          <w:b/>
          <w:i/>
          <w:sz w:val="28"/>
          <w:szCs w:val="28"/>
        </w:rPr>
        <w:t>Par</w:t>
      </w:r>
      <w:r w:rsidR="00805E69" w:rsidRPr="00CD14AF">
        <w:rPr>
          <w:b/>
          <w:i/>
          <w:sz w:val="28"/>
          <w:szCs w:val="28"/>
        </w:rPr>
        <w:t> :</w:t>
      </w:r>
    </w:p>
    <w:p w:rsidR="002E569B" w:rsidRPr="0018314B" w:rsidRDefault="0018314B" w:rsidP="00AA2177">
      <w:pPr>
        <w:pStyle w:val="Titre4"/>
        <w:keepNext w:val="0"/>
        <w:spacing w:before="240"/>
        <w:rPr>
          <w:rFonts w:ascii="Arial Black" w:hAnsi="Arial Black" w:cs="Arial"/>
          <w:color w:val="0000CC"/>
          <w:sz w:val="32"/>
          <w:szCs w:val="32"/>
        </w:rPr>
      </w:pPr>
      <w:r w:rsidRPr="0018314B">
        <w:rPr>
          <w:rFonts w:ascii="Arial Black" w:hAnsi="Arial Black" w:cs="Arial"/>
          <w:color w:val="0000CC"/>
          <w:sz w:val="32"/>
          <w:szCs w:val="32"/>
        </w:rPr>
        <w:t>&lt;</w:t>
      </w:r>
      <w:proofErr w:type="spellStart"/>
      <w:r w:rsidR="00AA2177">
        <w:rPr>
          <w:rFonts w:ascii="Arial Black" w:hAnsi="Arial Black" w:cs="Arial"/>
          <w:color w:val="0000CC"/>
          <w:sz w:val="32"/>
          <w:szCs w:val="32"/>
        </w:rPr>
        <w:t>P</w:t>
      </w:r>
      <w:r w:rsidR="00AA2177" w:rsidRPr="0018314B">
        <w:rPr>
          <w:rFonts w:ascii="Arial Black" w:hAnsi="Arial Black" w:cs="Arial"/>
          <w:color w:val="0000CC"/>
          <w:sz w:val="32"/>
          <w:szCs w:val="32"/>
        </w:rPr>
        <w:t>rénom</w:t>
      </w:r>
      <w:proofErr w:type="spellEnd"/>
      <w:r w:rsidR="00AA2177" w:rsidRPr="0018314B">
        <w:rPr>
          <w:rFonts w:ascii="Arial Black" w:hAnsi="Arial Black" w:cs="Arial"/>
          <w:color w:val="0000CC"/>
          <w:sz w:val="32"/>
          <w:szCs w:val="32"/>
        </w:rPr>
        <w:t xml:space="preserve"> </w:t>
      </w:r>
      <w:r w:rsidR="00AA2177">
        <w:rPr>
          <w:rFonts w:ascii="Arial Black" w:hAnsi="Arial Black" w:cs="Arial"/>
          <w:color w:val="0000CC"/>
          <w:sz w:val="32"/>
          <w:szCs w:val="32"/>
        </w:rPr>
        <w:t>NOM</w:t>
      </w:r>
      <w:r w:rsidRPr="0018314B">
        <w:rPr>
          <w:rFonts w:ascii="Arial Black" w:hAnsi="Arial Black" w:cs="Arial"/>
          <w:color w:val="0000CC"/>
          <w:sz w:val="32"/>
          <w:szCs w:val="32"/>
        </w:rPr>
        <w:t>&gt;</w:t>
      </w:r>
    </w:p>
    <w:p w:rsidR="00CD14AF" w:rsidRPr="0018314B" w:rsidRDefault="00CD14AF" w:rsidP="00CD14AF">
      <w:pPr>
        <w:jc w:val="center"/>
        <w:rPr>
          <w:b/>
          <w:bCs/>
          <w:i/>
          <w:iCs/>
          <w:color w:val="0000CC"/>
          <w:lang w:val="nl-NL"/>
        </w:rPr>
      </w:pPr>
      <w:proofErr w:type="gramStart"/>
      <w:r w:rsidRPr="0018314B">
        <w:rPr>
          <w:b/>
          <w:bCs/>
          <w:i/>
          <w:iCs/>
          <w:color w:val="0000CC"/>
          <w:lang w:val="nl-NL"/>
        </w:rPr>
        <w:t>et</w:t>
      </w:r>
      <w:proofErr w:type="gramEnd"/>
    </w:p>
    <w:p w:rsidR="0070337E" w:rsidRPr="0018314B" w:rsidRDefault="00AA2177" w:rsidP="00AA2177">
      <w:pPr>
        <w:pStyle w:val="Titre4"/>
        <w:keepNext w:val="0"/>
        <w:rPr>
          <w:rFonts w:ascii="Arial Black" w:hAnsi="Arial Black" w:cs="Arial"/>
          <w:color w:val="0000CC"/>
          <w:sz w:val="32"/>
          <w:szCs w:val="32"/>
        </w:rPr>
      </w:pPr>
      <w:r w:rsidRPr="0018314B">
        <w:rPr>
          <w:rFonts w:ascii="Arial Black" w:hAnsi="Arial Black" w:cs="Arial"/>
          <w:color w:val="0000CC"/>
          <w:sz w:val="32"/>
          <w:szCs w:val="32"/>
        </w:rPr>
        <w:t>&lt;</w:t>
      </w:r>
      <w:proofErr w:type="spellStart"/>
      <w:r>
        <w:rPr>
          <w:rFonts w:ascii="Arial Black" w:hAnsi="Arial Black" w:cs="Arial"/>
          <w:color w:val="0000CC"/>
          <w:sz w:val="32"/>
          <w:szCs w:val="32"/>
        </w:rPr>
        <w:t>P</w:t>
      </w:r>
      <w:r w:rsidRPr="0018314B">
        <w:rPr>
          <w:rFonts w:ascii="Arial Black" w:hAnsi="Arial Black" w:cs="Arial"/>
          <w:color w:val="0000CC"/>
          <w:sz w:val="32"/>
          <w:szCs w:val="32"/>
        </w:rPr>
        <w:t>rénom</w:t>
      </w:r>
      <w:proofErr w:type="spellEnd"/>
      <w:r w:rsidRPr="0018314B">
        <w:rPr>
          <w:rFonts w:ascii="Arial Black" w:hAnsi="Arial Black" w:cs="Arial"/>
          <w:color w:val="0000CC"/>
          <w:sz w:val="32"/>
          <w:szCs w:val="32"/>
        </w:rPr>
        <w:t xml:space="preserve"> </w:t>
      </w:r>
      <w:r>
        <w:rPr>
          <w:rFonts w:ascii="Arial Black" w:hAnsi="Arial Black" w:cs="Arial"/>
          <w:color w:val="0000CC"/>
          <w:sz w:val="32"/>
          <w:szCs w:val="32"/>
        </w:rPr>
        <w:t>NOM</w:t>
      </w:r>
      <w:r w:rsidRPr="0018314B">
        <w:rPr>
          <w:rFonts w:ascii="Arial Black" w:hAnsi="Arial Black" w:cs="Arial"/>
          <w:color w:val="0000CC"/>
          <w:sz w:val="32"/>
          <w:szCs w:val="32"/>
        </w:rPr>
        <w:t>&gt;</w:t>
      </w:r>
    </w:p>
    <w:p w:rsidR="0070337E" w:rsidRPr="00796CE2" w:rsidRDefault="0070337E" w:rsidP="00FC57C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D7A6A" w:rsidRDefault="000D7A6A" w:rsidP="007D6B38">
      <w:pPr>
        <w:jc w:val="center"/>
        <w:rPr>
          <w:rFonts w:ascii="Arial" w:hAnsi="Arial"/>
          <w:b/>
          <w:i/>
          <w:sz w:val="22"/>
        </w:rPr>
      </w:pPr>
    </w:p>
    <w:p w:rsidR="00015015" w:rsidRDefault="00E40733" w:rsidP="007434BF">
      <w:pPr>
        <w:jc w:val="center"/>
        <w:rPr>
          <w:b/>
          <w:i/>
          <w:sz w:val="28"/>
          <w:szCs w:val="28"/>
        </w:rPr>
      </w:pPr>
      <w:r w:rsidRPr="00CD14AF">
        <w:rPr>
          <w:b/>
          <w:i/>
          <w:sz w:val="28"/>
          <w:szCs w:val="28"/>
        </w:rPr>
        <w:t>Soutenu</w:t>
      </w:r>
      <w:r w:rsidR="00A55826" w:rsidRPr="00CD14AF">
        <w:rPr>
          <w:b/>
          <w:i/>
          <w:sz w:val="28"/>
          <w:szCs w:val="28"/>
        </w:rPr>
        <w:t xml:space="preserve"> </w:t>
      </w:r>
      <w:proofErr w:type="gramStart"/>
      <w:r w:rsidR="00A55826" w:rsidRPr="00CD14AF">
        <w:rPr>
          <w:b/>
          <w:i/>
          <w:sz w:val="28"/>
          <w:szCs w:val="28"/>
        </w:rPr>
        <w:t>le</w:t>
      </w:r>
      <w:r w:rsidR="00467661" w:rsidRPr="00CD14AF">
        <w:rPr>
          <w:b/>
          <w:i/>
          <w:sz w:val="28"/>
          <w:szCs w:val="28"/>
        </w:rPr>
        <w:t xml:space="preserve"> </w:t>
      </w:r>
      <w:r w:rsidR="00EA67E1" w:rsidRPr="00CD14AF">
        <w:rPr>
          <w:b/>
          <w:i/>
          <w:sz w:val="28"/>
          <w:szCs w:val="28"/>
        </w:rPr>
        <w:t> </w:t>
      </w:r>
      <w:r w:rsidR="007434BF">
        <w:rPr>
          <w:b/>
          <w:i/>
          <w:sz w:val="28"/>
          <w:szCs w:val="28"/>
        </w:rPr>
        <w:t>..</w:t>
      </w:r>
      <w:proofErr w:type="gramEnd"/>
      <w:r w:rsidR="00467661" w:rsidRPr="007D1CF8">
        <w:rPr>
          <w:b/>
          <w:i/>
          <w:sz w:val="28"/>
          <w:szCs w:val="28"/>
        </w:rPr>
        <w:t>/</w:t>
      </w:r>
      <w:r w:rsidR="007434BF">
        <w:rPr>
          <w:b/>
          <w:i/>
          <w:sz w:val="28"/>
          <w:szCs w:val="28"/>
        </w:rPr>
        <w:t>..</w:t>
      </w:r>
      <w:r w:rsidR="00467661" w:rsidRPr="007D1CF8">
        <w:rPr>
          <w:b/>
          <w:i/>
          <w:sz w:val="28"/>
          <w:szCs w:val="28"/>
        </w:rPr>
        <w:t>/</w:t>
      </w:r>
      <w:r w:rsidR="007434BF">
        <w:rPr>
          <w:b/>
          <w:i/>
          <w:sz w:val="28"/>
          <w:szCs w:val="28"/>
        </w:rPr>
        <w:t>…..</w:t>
      </w:r>
      <w:r w:rsidR="00110597" w:rsidRPr="00CD14AF">
        <w:rPr>
          <w:b/>
          <w:i/>
          <w:sz w:val="28"/>
          <w:szCs w:val="28"/>
        </w:rPr>
        <w:t xml:space="preserve"> </w:t>
      </w:r>
    </w:p>
    <w:p w:rsidR="00A55826" w:rsidRPr="00CD14AF" w:rsidRDefault="00110597" w:rsidP="00015015">
      <w:pPr>
        <w:jc w:val="center"/>
        <w:rPr>
          <w:b/>
          <w:i/>
          <w:sz w:val="28"/>
          <w:szCs w:val="28"/>
        </w:rPr>
      </w:pPr>
      <w:r w:rsidRPr="00CD14AF">
        <w:rPr>
          <w:b/>
          <w:i/>
          <w:sz w:val="28"/>
          <w:szCs w:val="28"/>
        </w:rPr>
        <w:t>Devant</w:t>
      </w:r>
      <w:r w:rsidR="00A55826" w:rsidRPr="00CD14AF">
        <w:rPr>
          <w:b/>
          <w:i/>
          <w:sz w:val="28"/>
          <w:szCs w:val="28"/>
        </w:rPr>
        <w:t xml:space="preserve"> l</w:t>
      </w:r>
      <w:r w:rsidR="007D6B38" w:rsidRPr="00CD14AF">
        <w:rPr>
          <w:b/>
          <w:i/>
          <w:sz w:val="28"/>
          <w:szCs w:val="28"/>
        </w:rPr>
        <w:t xml:space="preserve">e jury </w:t>
      </w:r>
      <w:r w:rsidR="00724966" w:rsidRPr="00CD14AF">
        <w:rPr>
          <w:b/>
          <w:i/>
          <w:sz w:val="28"/>
          <w:szCs w:val="28"/>
        </w:rPr>
        <w:t xml:space="preserve">composé de </w:t>
      </w:r>
      <w:r w:rsidR="00A55826" w:rsidRPr="00CD14AF">
        <w:rPr>
          <w:b/>
          <w:i/>
          <w:sz w:val="28"/>
          <w:szCs w:val="28"/>
        </w:rPr>
        <w:t>:</w:t>
      </w:r>
    </w:p>
    <w:p w:rsidR="00A55826" w:rsidRDefault="00A55826">
      <w:pPr>
        <w:tabs>
          <w:tab w:val="left" w:pos="1362"/>
        </w:tabs>
        <w:jc w:val="center"/>
        <w:rPr>
          <w:bCs/>
          <w:iCs/>
          <w:sz w:val="32"/>
        </w:rPr>
      </w:pPr>
    </w:p>
    <w:tbl>
      <w:tblPr>
        <w:tblW w:w="9177" w:type="dxa"/>
        <w:jc w:val="center"/>
        <w:tblInd w:w="20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087"/>
        <w:gridCol w:w="3354"/>
      </w:tblGrid>
      <w:tr w:rsidR="00A55826" w:rsidRPr="0011059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:rsidR="00A55826" w:rsidRPr="0018314B" w:rsidRDefault="001D51B8">
            <w:pPr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</w:pPr>
            <w:r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M</w:t>
            </w:r>
            <w:r w:rsidR="00A55826"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:rsidR="00A55826" w:rsidRPr="0018314B" w:rsidRDefault="00A55826">
            <w:pPr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</w:pPr>
            <w:r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115F5D"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Prénom NOM</w:t>
            </w: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:rsidR="00A55826" w:rsidRPr="00CD14AF" w:rsidRDefault="00A55826" w:rsidP="00805E69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D14AF">
              <w:rPr>
                <w:b/>
                <w:bCs/>
                <w:i/>
                <w:iCs/>
                <w:sz w:val="24"/>
                <w:szCs w:val="24"/>
              </w:rPr>
              <w:t>Président</w:t>
            </w:r>
            <w:r w:rsidR="00115F5D" w:rsidRPr="00CD14A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55826" w:rsidRPr="0011059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:rsidR="00A55826" w:rsidRPr="0018314B" w:rsidRDefault="001D51B8">
            <w:pPr>
              <w:pStyle w:val="Titre7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:rsidR="00A55826" w:rsidRPr="0018314B" w:rsidRDefault="00A55826">
            <w:pPr>
              <w:pStyle w:val="Titre7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 xml:space="preserve"> </w:t>
            </w:r>
            <w:r w:rsidR="00115F5D" w:rsidRPr="0018314B">
              <w:rPr>
                <w:rFonts w:cs="Arial"/>
                <w:color w:val="0000CC"/>
                <w:sz w:val="24"/>
                <w:szCs w:val="24"/>
              </w:rPr>
              <w:t>Prénom NOM</w:t>
            </w: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:rsidR="00A55826" w:rsidRPr="00CD14AF" w:rsidRDefault="00517FD8" w:rsidP="00206C9F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</w:tr>
      <w:tr w:rsidR="00110597" w:rsidRPr="0011059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:rsidR="00110597" w:rsidRPr="0018314B" w:rsidRDefault="00110597" w:rsidP="00C30D66">
            <w:pPr>
              <w:pStyle w:val="Titre5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</w:t>
            </w:r>
            <w:r w:rsidR="00C30D66" w:rsidRPr="0018314B">
              <w:rPr>
                <w:rFonts w:cs="Arial"/>
                <w:color w:val="0000CC"/>
                <w:sz w:val="24"/>
                <w:szCs w:val="24"/>
              </w:rPr>
              <w:t>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:rsidR="00110597" w:rsidRPr="0018314B" w:rsidRDefault="00110597" w:rsidP="00C30D66">
            <w:pPr>
              <w:pStyle w:val="Titre5"/>
              <w:tabs>
                <w:tab w:val="left" w:pos="685"/>
              </w:tabs>
              <w:rPr>
                <w:rFonts w:ascii="Arial Black" w:hAnsi="Arial Black"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 xml:space="preserve"> </w:t>
            </w:r>
            <w:r w:rsidR="004B3F43" w:rsidRPr="0018314B">
              <w:rPr>
                <w:rFonts w:cs="Arial"/>
                <w:color w:val="0000CC"/>
                <w:sz w:val="24"/>
                <w:szCs w:val="24"/>
              </w:rPr>
              <w:t>Prénom NOM</w:t>
            </w: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:rsidR="00110597" w:rsidRPr="00CD14AF" w:rsidRDefault="00110597" w:rsidP="00CE0E8F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D14AF">
              <w:rPr>
                <w:b/>
                <w:bCs/>
                <w:i/>
                <w:iCs/>
                <w:sz w:val="24"/>
                <w:szCs w:val="24"/>
              </w:rPr>
              <w:t>Encadr</w:t>
            </w:r>
            <w:r w:rsidR="00CE0E8F">
              <w:rPr>
                <w:b/>
                <w:bCs/>
                <w:i/>
                <w:iCs/>
                <w:sz w:val="24"/>
                <w:szCs w:val="24"/>
              </w:rPr>
              <w:t>ant</w:t>
            </w:r>
          </w:p>
        </w:tc>
      </w:tr>
      <w:tr w:rsidR="00517FD8" w:rsidRPr="0011059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:rsidR="00517FD8" w:rsidRPr="0018314B" w:rsidRDefault="00517FD8" w:rsidP="004E0F4E">
            <w:pPr>
              <w:pStyle w:val="Titre5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:rsidR="00517FD8" w:rsidRPr="0018314B" w:rsidRDefault="00517FD8" w:rsidP="004E0F4E">
            <w:pPr>
              <w:pStyle w:val="Titre5"/>
              <w:tabs>
                <w:tab w:val="left" w:pos="685"/>
              </w:tabs>
              <w:rPr>
                <w:rFonts w:ascii="Arial Black" w:hAnsi="Arial Black"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 xml:space="preserve"> Prénom NOM</w:t>
            </w: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:rsidR="00517FD8" w:rsidRPr="00CD14AF" w:rsidRDefault="00517FD8" w:rsidP="004E0F4E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Invité</w:t>
            </w:r>
          </w:p>
        </w:tc>
      </w:tr>
    </w:tbl>
    <w:p w:rsidR="008908B9" w:rsidRDefault="008908B9" w:rsidP="00CD14AF">
      <w:pPr>
        <w:tabs>
          <w:tab w:val="left" w:pos="1362"/>
        </w:tabs>
        <w:spacing w:before="240"/>
        <w:jc w:val="center"/>
        <w:rPr>
          <w:b/>
          <w:bCs/>
          <w:i/>
          <w:iCs/>
          <w:sz w:val="24"/>
          <w:szCs w:val="24"/>
        </w:rPr>
      </w:pPr>
    </w:p>
    <w:p w:rsidR="008908B9" w:rsidRDefault="008908B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8908B9" w:rsidRDefault="008908B9" w:rsidP="008908B9">
      <w:pPr>
        <w:spacing w:line="264" w:lineRule="auto"/>
        <w:jc w:val="center"/>
        <w:rPr>
          <w:noProof/>
        </w:rPr>
      </w:pPr>
    </w:p>
    <w:p w:rsidR="008908B9" w:rsidRPr="009F0E20" w:rsidRDefault="009F0E20" w:rsidP="00CE0E8F">
      <w:pPr>
        <w:pStyle w:val="Titre3"/>
        <w:spacing w:before="0"/>
        <w:rPr>
          <w:color w:val="0000CC"/>
          <w:szCs w:val="32"/>
        </w:rPr>
      </w:pPr>
      <w:r w:rsidRPr="009F0E20">
        <w:rPr>
          <w:noProof/>
          <w:color w:val="0000CC"/>
          <w:szCs w:val="32"/>
        </w:rPr>
        <w:t>&lt;</w:t>
      </w:r>
      <w:r w:rsidR="008908B9" w:rsidRPr="009F0E20">
        <w:rPr>
          <w:noProof/>
          <w:color w:val="0000CC"/>
          <w:szCs w:val="32"/>
        </w:rPr>
        <w:t>TITRE D</w:t>
      </w:r>
      <w:r w:rsidR="00CE0E8F">
        <w:rPr>
          <w:noProof/>
          <w:color w:val="0000CC"/>
          <w:szCs w:val="32"/>
        </w:rPr>
        <w:t>U</w:t>
      </w:r>
      <w:r w:rsidR="008908B9" w:rsidRPr="009F0E20">
        <w:rPr>
          <w:noProof/>
          <w:color w:val="0000CC"/>
          <w:szCs w:val="32"/>
        </w:rPr>
        <w:t xml:space="preserve"> </w:t>
      </w:r>
      <w:r w:rsidR="008908B9" w:rsidRPr="009F0E20">
        <w:rPr>
          <w:color w:val="0000CC"/>
          <w:szCs w:val="32"/>
        </w:rPr>
        <w:t>PFE</w:t>
      </w:r>
      <w:r w:rsidRPr="009F0E20">
        <w:rPr>
          <w:color w:val="0000CC"/>
          <w:szCs w:val="32"/>
        </w:rPr>
        <w:t>&gt;</w:t>
      </w:r>
    </w:p>
    <w:p w:rsidR="008908B9" w:rsidRPr="009F0E20" w:rsidRDefault="002C21A6" w:rsidP="008908B9">
      <w:pPr>
        <w:jc w:val="center"/>
        <w:rPr>
          <w:color w:val="0000CC"/>
          <w:sz w:val="32"/>
        </w:rPr>
      </w:pPr>
      <w:r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172720</wp:posOffset>
                </wp:positionV>
                <wp:extent cx="2221230" cy="0"/>
                <wp:effectExtent l="45720" t="39370" r="38100" b="4635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13.6pt" to="30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CiHAIAADU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" strokecolor="purple" strokeweight="6pt">
                <v:stroke linestyle="thickBetweenThin"/>
              </v:line>
            </w:pict>
          </mc:Fallback>
        </mc:AlternateContent>
      </w:r>
    </w:p>
    <w:p w:rsidR="008908B9" w:rsidRPr="009F0E20" w:rsidRDefault="008908B9" w:rsidP="008908B9">
      <w:pPr>
        <w:pStyle w:val="Titre4"/>
        <w:rPr>
          <w:color w:val="0000CC"/>
          <w:lang w:val="fr-FR"/>
        </w:rPr>
      </w:pPr>
    </w:p>
    <w:p w:rsidR="008908B9" w:rsidRPr="009F0E20" w:rsidRDefault="009F0E20" w:rsidP="008908B9">
      <w:pPr>
        <w:pStyle w:val="Titre4"/>
        <w:rPr>
          <w:color w:val="0000CC"/>
          <w:sz w:val="28"/>
          <w:szCs w:val="28"/>
          <w:lang w:val="fr-FR"/>
        </w:rPr>
      </w:pPr>
      <w:r w:rsidRPr="009F0E20">
        <w:rPr>
          <w:color w:val="0000CC"/>
        </w:rPr>
        <w:t>&lt;</w:t>
      </w:r>
      <w:proofErr w:type="spellStart"/>
      <w:r w:rsidR="008908B9" w:rsidRPr="009F0E20">
        <w:rPr>
          <w:color w:val="0000CC"/>
        </w:rPr>
        <w:t>Prénom</w:t>
      </w:r>
      <w:proofErr w:type="spellEnd"/>
      <w:r w:rsidR="008908B9" w:rsidRPr="009F0E20">
        <w:rPr>
          <w:color w:val="0000CC"/>
        </w:rPr>
        <w:t xml:space="preserve"> NOM</w:t>
      </w:r>
      <w:r w:rsidRPr="009F0E20">
        <w:rPr>
          <w:color w:val="0000CC"/>
          <w:sz w:val="28"/>
          <w:szCs w:val="28"/>
          <w:lang w:val="fr-FR"/>
        </w:rPr>
        <w:t>&gt;</w:t>
      </w:r>
    </w:p>
    <w:p w:rsidR="008908B9" w:rsidRPr="009F0E20" w:rsidRDefault="009F0E20" w:rsidP="008908B9">
      <w:pPr>
        <w:pStyle w:val="Titre4"/>
        <w:rPr>
          <w:color w:val="0000CC"/>
        </w:rPr>
      </w:pPr>
      <w:r w:rsidRPr="009F0E20">
        <w:rPr>
          <w:color w:val="0000CC"/>
          <w:sz w:val="28"/>
          <w:szCs w:val="28"/>
          <w:lang w:val="fr-FR"/>
        </w:rPr>
        <w:t>&lt;</w:t>
      </w:r>
      <w:r w:rsidR="008908B9" w:rsidRPr="009F0E20">
        <w:rPr>
          <w:color w:val="0000CC"/>
          <w:sz w:val="28"/>
          <w:szCs w:val="28"/>
          <w:lang w:val="fr-FR"/>
        </w:rPr>
        <w:t>Prénom NOM</w:t>
      </w:r>
      <w:r w:rsidRPr="009F0E20">
        <w:rPr>
          <w:color w:val="0000CC"/>
        </w:rPr>
        <w:t>&gt;</w:t>
      </w:r>
    </w:p>
    <w:p w:rsidR="008908B9" w:rsidRPr="009F0E20" w:rsidRDefault="002C21A6" w:rsidP="008908B9">
      <w:pPr>
        <w:jc w:val="center"/>
        <w:rPr>
          <w:color w:val="0000CC"/>
        </w:rPr>
      </w:pPr>
      <w:r>
        <w:rPr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156210</wp:posOffset>
                </wp:positionV>
                <wp:extent cx="2221230" cy="0"/>
                <wp:effectExtent l="41910" t="41910" r="41910" b="4381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12.3pt" to="30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" strokecolor="purple" strokeweight="6pt">
                <v:stroke linestyle="thickBetweenThin"/>
              </v:line>
            </w:pict>
          </mc:Fallback>
        </mc:AlternateContent>
      </w:r>
    </w:p>
    <w:p w:rsidR="008908B9" w:rsidRPr="009F0E20" w:rsidRDefault="008908B9" w:rsidP="008908B9">
      <w:pPr>
        <w:jc w:val="center"/>
        <w:rPr>
          <w:color w:val="0000CC"/>
        </w:rPr>
      </w:pP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lang w:bidi="ar-TN"/>
        </w:rPr>
      </w:pPr>
      <w:r w:rsidRPr="009F0E20">
        <w:rPr>
          <w:rFonts w:hint="cs"/>
          <w:b/>
          <w:bCs/>
          <w:color w:val="0000CC"/>
          <w:sz w:val="28"/>
          <w:szCs w:val="28"/>
          <w:u w:val="single"/>
          <w:rtl/>
          <w:lang w:bidi="ar-TN"/>
        </w:rPr>
        <w:t>الخلاصة</w:t>
      </w:r>
      <w:r w:rsidRPr="009F0E20">
        <w:rPr>
          <w:rFonts w:hint="cs"/>
          <w:color w:val="0000CC"/>
          <w:sz w:val="28"/>
          <w:szCs w:val="28"/>
          <w:rtl/>
          <w:lang w:bidi="ar-TN"/>
        </w:rPr>
        <w:t>: ……………………………………………………………………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  <w:r w:rsidRPr="009F0E20">
        <w:rPr>
          <w:rFonts w:hint="cs"/>
          <w:color w:val="0000CC"/>
          <w:sz w:val="28"/>
          <w:szCs w:val="28"/>
          <w:rtl/>
          <w:lang w:bidi="ar-TN"/>
        </w:rPr>
        <w:t>……………………………………………………………………………</w:t>
      </w:r>
      <w:r w:rsidRPr="009F0E20">
        <w:rPr>
          <w:color w:val="0000CC"/>
          <w:sz w:val="28"/>
          <w:szCs w:val="28"/>
          <w:lang w:bidi="ar-TN"/>
        </w:rPr>
        <w:t>..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  <w:r w:rsidRPr="009F0E20">
        <w:rPr>
          <w:rFonts w:hint="cs"/>
          <w:color w:val="0000CC"/>
          <w:sz w:val="28"/>
          <w:szCs w:val="28"/>
          <w:rtl/>
          <w:lang w:bidi="ar-TN"/>
        </w:rPr>
        <w:t>……………………………………………………………………………</w:t>
      </w:r>
      <w:r w:rsidRPr="009F0E20">
        <w:rPr>
          <w:color w:val="0000CC"/>
          <w:sz w:val="28"/>
          <w:szCs w:val="28"/>
          <w:lang w:bidi="ar-TN"/>
        </w:rPr>
        <w:t>..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  <w:r w:rsidRPr="009F0E20">
        <w:rPr>
          <w:rFonts w:hint="cs"/>
          <w:color w:val="0000CC"/>
          <w:sz w:val="28"/>
          <w:szCs w:val="28"/>
          <w:rtl/>
          <w:lang w:bidi="ar-TN"/>
        </w:rPr>
        <w:t>……………………………………………………………………………</w:t>
      </w:r>
      <w:r w:rsidRPr="009F0E20">
        <w:rPr>
          <w:color w:val="0000CC"/>
          <w:sz w:val="28"/>
          <w:szCs w:val="28"/>
          <w:lang w:bidi="ar-TN"/>
        </w:rPr>
        <w:t>..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lang w:bidi="ar-TN"/>
        </w:rPr>
      </w:pPr>
      <w:r w:rsidRPr="009F0E20">
        <w:rPr>
          <w:rFonts w:hint="cs"/>
          <w:color w:val="0000CC"/>
          <w:sz w:val="28"/>
          <w:szCs w:val="28"/>
          <w:rtl/>
          <w:lang w:bidi="ar-TN"/>
        </w:rPr>
        <w:t>……………………………………………………………………………</w:t>
      </w:r>
      <w:r w:rsidRPr="009F0E20">
        <w:rPr>
          <w:color w:val="0000CC"/>
          <w:sz w:val="28"/>
          <w:szCs w:val="28"/>
          <w:lang w:bidi="ar-TN"/>
        </w:rPr>
        <w:t>..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val="en-US" w:bidi="ar-TN"/>
        </w:rPr>
      </w:pP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</w:rPr>
      </w:pPr>
      <w:r w:rsidRPr="009F0E20">
        <w:rPr>
          <w:rFonts w:hint="cs"/>
          <w:b/>
          <w:bCs/>
          <w:color w:val="0000CC"/>
          <w:sz w:val="28"/>
          <w:szCs w:val="28"/>
          <w:u w:val="single"/>
          <w:rtl/>
          <w:lang w:bidi="ar-TN"/>
        </w:rPr>
        <w:t>المفاتيح</w:t>
      </w:r>
      <w:r w:rsidRPr="009F0E20">
        <w:rPr>
          <w:rFonts w:hint="cs"/>
          <w:color w:val="0000CC"/>
          <w:sz w:val="28"/>
          <w:szCs w:val="28"/>
          <w:rtl/>
          <w:lang w:bidi="ar-TN"/>
        </w:rPr>
        <w:t xml:space="preserve"> :</w:t>
      </w:r>
      <w:r w:rsidRPr="009F0E20">
        <w:rPr>
          <w:color w:val="0000CC"/>
          <w:sz w:val="28"/>
          <w:szCs w:val="28"/>
          <w:lang w:bidi="ar-TN"/>
        </w:rPr>
        <w:t xml:space="preserve"> ..</w:t>
      </w:r>
      <w:r w:rsidRPr="009F0E20">
        <w:rPr>
          <w:rFonts w:hint="cs"/>
          <w:color w:val="0000CC"/>
          <w:sz w:val="28"/>
          <w:szCs w:val="28"/>
          <w:rtl/>
        </w:rPr>
        <w:t>……………………………………………………………………</w:t>
      </w:r>
      <w:r w:rsidRPr="009F0E20">
        <w:rPr>
          <w:color w:val="0000CC"/>
          <w:sz w:val="28"/>
          <w:szCs w:val="28"/>
        </w:rPr>
        <w:t>..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bidi="ar-TN"/>
        </w:rPr>
      </w:pPr>
      <w:r w:rsidRPr="009F0E20">
        <w:rPr>
          <w:rFonts w:hint="cs"/>
          <w:color w:val="0000CC"/>
          <w:sz w:val="28"/>
          <w:szCs w:val="28"/>
          <w:rtl/>
          <w:lang w:bidi="ar-TN"/>
        </w:rPr>
        <w:t>......................................................................................................................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</w:p>
    <w:p w:rsidR="008908B9" w:rsidRPr="009F0E20" w:rsidRDefault="008908B9" w:rsidP="008908B9">
      <w:pPr>
        <w:jc w:val="both"/>
        <w:rPr>
          <w:color w:val="0000CC"/>
          <w:sz w:val="28"/>
          <w:szCs w:val="28"/>
          <w:rtl/>
          <w:lang w:bidi="ar-TN"/>
        </w:rPr>
      </w:pPr>
      <w:r w:rsidRPr="009F0E20">
        <w:rPr>
          <w:b/>
          <w:bCs/>
          <w:color w:val="0000CC"/>
          <w:sz w:val="28"/>
          <w:szCs w:val="28"/>
          <w:u w:val="single"/>
          <w:lang w:bidi="ar-TN"/>
        </w:rPr>
        <w:t>Résumé</w:t>
      </w:r>
      <w:r w:rsidRPr="009F0E20">
        <w:rPr>
          <w:color w:val="0000CC"/>
          <w:sz w:val="28"/>
          <w:szCs w:val="28"/>
          <w:lang w:bidi="ar-TN"/>
        </w:rPr>
        <w:t> : …………………......……………………………………………..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/>
        </w:rPr>
      </w:pPr>
      <w:r w:rsidRPr="009F0E20">
        <w:rPr>
          <w:b/>
          <w:bCs/>
          <w:color w:val="0000CC"/>
          <w:sz w:val="28"/>
          <w:szCs w:val="28"/>
          <w:u w:val="single"/>
          <w:lang w:val="en-US"/>
        </w:rPr>
        <w:t xml:space="preserve">Mots </w:t>
      </w:r>
      <w:proofErr w:type="spellStart"/>
      <w:r w:rsidRPr="009F0E20">
        <w:rPr>
          <w:b/>
          <w:bCs/>
          <w:color w:val="0000CC"/>
          <w:sz w:val="28"/>
          <w:szCs w:val="28"/>
          <w:u w:val="single"/>
          <w:lang w:val="en-US"/>
        </w:rPr>
        <w:t>clés</w:t>
      </w:r>
      <w:proofErr w:type="spellEnd"/>
      <w:r w:rsidRPr="009F0E20">
        <w:rPr>
          <w:color w:val="0000CC"/>
          <w:sz w:val="28"/>
          <w:szCs w:val="28"/>
          <w:lang w:val="en-US"/>
        </w:rPr>
        <w:t xml:space="preserve">: </w:t>
      </w:r>
      <w:r w:rsidRPr="009F0E20">
        <w:rPr>
          <w:rFonts w:hint="cs"/>
          <w:color w:val="0000CC"/>
          <w:sz w:val="28"/>
          <w:szCs w:val="28"/>
          <w:rtl/>
          <w:lang w:val="en-US"/>
        </w:rPr>
        <w:t>...................................................................................................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/>
        </w:rPr>
      </w:pPr>
      <w:r w:rsidRPr="009F0E20">
        <w:rPr>
          <w:rFonts w:hint="cs"/>
          <w:color w:val="0000CC"/>
          <w:sz w:val="28"/>
          <w:szCs w:val="28"/>
          <w:rtl/>
          <w:lang w:val="en-US"/>
        </w:rPr>
        <w:t>......................................................................................................................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bidi="ar-TN"/>
        </w:rPr>
      </w:pPr>
      <w:r w:rsidRPr="009F0E20">
        <w:rPr>
          <w:b/>
          <w:bCs/>
          <w:color w:val="0000CC"/>
          <w:sz w:val="28"/>
          <w:szCs w:val="28"/>
          <w:u w:val="single"/>
          <w:lang w:val="en-US" w:bidi="ar-TN"/>
        </w:rPr>
        <w:t>Abstract:</w:t>
      </w:r>
      <w:r w:rsidRPr="009F0E20">
        <w:rPr>
          <w:color w:val="0000CC"/>
          <w:sz w:val="28"/>
          <w:szCs w:val="28"/>
          <w:lang w:val="en-US" w:bidi="ar-TN"/>
        </w:rPr>
        <w:t xml:space="preserve"> </w:t>
      </w:r>
      <w:r w:rsidRPr="009F0E20">
        <w:rPr>
          <w:color w:val="0000CC"/>
          <w:sz w:val="28"/>
          <w:szCs w:val="28"/>
          <w:lang w:bidi="ar-TN"/>
        </w:rPr>
        <w:t>…………………………...……………………………..……….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color w:val="0000CC"/>
          <w:sz w:val="28"/>
          <w:szCs w:val="28"/>
          <w:lang w:val="en-US" w:bidi="ar-TN"/>
        </w:rPr>
        <w:t>……………………………………………………………………………….</w:t>
      </w:r>
    </w:p>
    <w:p w:rsidR="008908B9" w:rsidRPr="009F0E20" w:rsidRDefault="008908B9" w:rsidP="008908B9">
      <w:pPr>
        <w:bidi/>
        <w:jc w:val="both"/>
        <w:rPr>
          <w:color w:val="0000CC"/>
          <w:sz w:val="28"/>
          <w:szCs w:val="28"/>
          <w:lang w:val="en-US" w:bidi="ar-TN"/>
        </w:rPr>
      </w:pPr>
    </w:p>
    <w:p w:rsidR="008908B9" w:rsidRPr="009F0E20" w:rsidRDefault="008908B9" w:rsidP="008908B9">
      <w:pPr>
        <w:jc w:val="both"/>
        <w:rPr>
          <w:color w:val="0000CC"/>
          <w:sz w:val="28"/>
          <w:szCs w:val="28"/>
          <w:lang w:val="en-US" w:bidi="ar-TN"/>
        </w:rPr>
      </w:pPr>
      <w:r w:rsidRPr="009F0E20">
        <w:rPr>
          <w:b/>
          <w:bCs/>
          <w:color w:val="0000CC"/>
          <w:sz w:val="28"/>
          <w:szCs w:val="28"/>
          <w:u w:val="single"/>
          <w:lang w:val="en-US" w:bidi="ar-TN"/>
        </w:rPr>
        <w:t>Key-words</w:t>
      </w:r>
      <w:r w:rsidRPr="009F0E20">
        <w:rPr>
          <w:color w:val="0000CC"/>
          <w:sz w:val="28"/>
          <w:szCs w:val="28"/>
          <w:lang w:val="en-US" w:bidi="ar-TN"/>
        </w:rPr>
        <w:t xml:space="preserve">: </w:t>
      </w:r>
      <w:r w:rsidRPr="009F0E20">
        <w:rPr>
          <w:rFonts w:hint="cs"/>
          <w:color w:val="0000CC"/>
          <w:sz w:val="28"/>
          <w:szCs w:val="28"/>
          <w:rtl/>
          <w:lang w:val="en-US" w:bidi="ar-TN"/>
        </w:rPr>
        <w:t>................................................................................................</w:t>
      </w:r>
    </w:p>
    <w:p w:rsidR="008908B9" w:rsidRPr="009F0E20" w:rsidRDefault="008908B9" w:rsidP="008908B9">
      <w:pPr>
        <w:jc w:val="both"/>
        <w:rPr>
          <w:color w:val="0000CC"/>
          <w:sz w:val="20"/>
        </w:rPr>
      </w:pPr>
      <w:r w:rsidRPr="009F0E20">
        <w:rPr>
          <w:rFonts w:hint="cs"/>
          <w:color w:val="0000CC"/>
          <w:sz w:val="28"/>
          <w:szCs w:val="28"/>
          <w:rtl/>
          <w:lang w:val="en-US" w:bidi="ar-TN"/>
        </w:rPr>
        <w:t>.................................................................................................................</w:t>
      </w:r>
      <w:r w:rsidRPr="009F0E20">
        <w:rPr>
          <w:color w:val="0000CC"/>
          <w:sz w:val="28"/>
          <w:szCs w:val="28"/>
          <w:lang w:val="en-US" w:bidi="ar-TN"/>
        </w:rPr>
        <w:t>.....</w:t>
      </w:r>
    </w:p>
    <w:p w:rsidR="004B3F43" w:rsidRDefault="004B3F43" w:rsidP="00CD14AF">
      <w:pPr>
        <w:tabs>
          <w:tab w:val="left" w:pos="1362"/>
        </w:tabs>
        <w:spacing w:before="240"/>
        <w:jc w:val="center"/>
        <w:rPr>
          <w:b/>
          <w:bCs/>
          <w:i/>
          <w:iCs/>
          <w:sz w:val="24"/>
          <w:szCs w:val="24"/>
        </w:rPr>
      </w:pPr>
    </w:p>
    <w:sectPr w:rsidR="004B3F43" w:rsidSect="00015015">
      <w:pgSz w:w="11906" w:h="16838" w:code="9"/>
      <w:pgMar w:top="1134" w:right="1134" w:bottom="1134" w:left="1134" w:header="0" w:footer="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E2" w:rsidRDefault="00620FE2">
      <w:r>
        <w:separator/>
      </w:r>
    </w:p>
  </w:endnote>
  <w:endnote w:type="continuationSeparator" w:id="0">
    <w:p w:rsidR="00620FE2" w:rsidRDefault="006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E2" w:rsidRDefault="00620FE2">
      <w:r>
        <w:separator/>
      </w:r>
    </w:p>
  </w:footnote>
  <w:footnote w:type="continuationSeparator" w:id="0">
    <w:p w:rsidR="00620FE2" w:rsidRDefault="0062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721"/>
    <w:multiLevelType w:val="singleLevel"/>
    <w:tmpl w:val="3D1E345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E"/>
    <w:rsid w:val="00010E2C"/>
    <w:rsid w:val="00015015"/>
    <w:rsid w:val="00030EC2"/>
    <w:rsid w:val="00041791"/>
    <w:rsid w:val="00064191"/>
    <w:rsid w:val="00077709"/>
    <w:rsid w:val="00080FEC"/>
    <w:rsid w:val="00097EA4"/>
    <w:rsid w:val="000B398A"/>
    <w:rsid w:val="000B43AF"/>
    <w:rsid w:val="000C554E"/>
    <w:rsid w:val="000D7A6A"/>
    <w:rsid w:val="000E5ED5"/>
    <w:rsid w:val="000F0C5E"/>
    <w:rsid w:val="001044E1"/>
    <w:rsid w:val="00107427"/>
    <w:rsid w:val="001103AD"/>
    <w:rsid w:val="00110597"/>
    <w:rsid w:val="00115F5D"/>
    <w:rsid w:val="001406A4"/>
    <w:rsid w:val="00161299"/>
    <w:rsid w:val="00167FFC"/>
    <w:rsid w:val="0018314B"/>
    <w:rsid w:val="00187944"/>
    <w:rsid w:val="001A52EB"/>
    <w:rsid w:val="001B1C35"/>
    <w:rsid w:val="001B385F"/>
    <w:rsid w:val="001D51B8"/>
    <w:rsid w:val="001F4B9E"/>
    <w:rsid w:val="0020094F"/>
    <w:rsid w:val="00206C9F"/>
    <w:rsid w:val="002145FB"/>
    <w:rsid w:val="00216396"/>
    <w:rsid w:val="00243E6A"/>
    <w:rsid w:val="00291A81"/>
    <w:rsid w:val="002C0110"/>
    <w:rsid w:val="002C21A6"/>
    <w:rsid w:val="002E569B"/>
    <w:rsid w:val="002E67D5"/>
    <w:rsid w:val="00302123"/>
    <w:rsid w:val="003509F9"/>
    <w:rsid w:val="0035310B"/>
    <w:rsid w:val="00360604"/>
    <w:rsid w:val="00396297"/>
    <w:rsid w:val="003E48EF"/>
    <w:rsid w:val="003F4330"/>
    <w:rsid w:val="0041204B"/>
    <w:rsid w:val="004133A7"/>
    <w:rsid w:val="00417AF7"/>
    <w:rsid w:val="004637B4"/>
    <w:rsid w:val="00467661"/>
    <w:rsid w:val="00483ED5"/>
    <w:rsid w:val="004871BA"/>
    <w:rsid w:val="0049487A"/>
    <w:rsid w:val="004B3F43"/>
    <w:rsid w:val="004C4226"/>
    <w:rsid w:val="004C7F4C"/>
    <w:rsid w:val="004D1A05"/>
    <w:rsid w:val="004E0F4E"/>
    <w:rsid w:val="004F0A58"/>
    <w:rsid w:val="00503955"/>
    <w:rsid w:val="00517FD8"/>
    <w:rsid w:val="0053585B"/>
    <w:rsid w:val="005411E2"/>
    <w:rsid w:val="0054612F"/>
    <w:rsid w:val="00563DC6"/>
    <w:rsid w:val="00583BA1"/>
    <w:rsid w:val="005961DE"/>
    <w:rsid w:val="005C695B"/>
    <w:rsid w:val="005D68B9"/>
    <w:rsid w:val="005E2076"/>
    <w:rsid w:val="00613C46"/>
    <w:rsid w:val="00615558"/>
    <w:rsid w:val="00620FE2"/>
    <w:rsid w:val="00631A14"/>
    <w:rsid w:val="00636058"/>
    <w:rsid w:val="006764CF"/>
    <w:rsid w:val="006B5FE1"/>
    <w:rsid w:val="006C54E6"/>
    <w:rsid w:val="006D155C"/>
    <w:rsid w:val="006E3FE9"/>
    <w:rsid w:val="006E4C82"/>
    <w:rsid w:val="006F22CA"/>
    <w:rsid w:val="0070337E"/>
    <w:rsid w:val="00724966"/>
    <w:rsid w:val="007434BF"/>
    <w:rsid w:val="0076173E"/>
    <w:rsid w:val="00796CE2"/>
    <w:rsid w:val="007D1CF8"/>
    <w:rsid w:val="007D6B38"/>
    <w:rsid w:val="007E4034"/>
    <w:rsid w:val="00805E69"/>
    <w:rsid w:val="0081362F"/>
    <w:rsid w:val="00826556"/>
    <w:rsid w:val="00837C9F"/>
    <w:rsid w:val="0084072C"/>
    <w:rsid w:val="008908B9"/>
    <w:rsid w:val="008946D0"/>
    <w:rsid w:val="008B57C3"/>
    <w:rsid w:val="008C03DF"/>
    <w:rsid w:val="008F728F"/>
    <w:rsid w:val="00926C24"/>
    <w:rsid w:val="00940A18"/>
    <w:rsid w:val="00954554"/>
    <w:rsid w:val="009570ED"/>
    <w:rsid w:val="00963460"/>
    <w:rsid w:val="00975F2F"/>
    <w:rsid w:val="00994B69"/>
    <w:rsid w:val="009B6D05"/>
    <w:rsid w:val="009B7E12"/>
    <w:rsid w:val="009D3E0E"/>
    <w:rsid w:val="009E7FFE"/>
    <w:rsid w:val="009F0E20"/>
    <w:rsid w:val="009F5163"/>
    <w:rsid w:val="00A02129"/>
    <w:rsid w:val="00A14439"/>
    <w:rsid w:val="00A20775"/>
    <w:rsid w:val="00A23CED"/>
    <w:rsid w:val="00A345AC"/>
    <w:rsid w:val="00A365A7"/>
    <w:rsid w:val="00A4318E"/>
    <w:rsid w:val="00A46077"/>
    <w:rsid w:val="00A513F3"/>
    <w:rsid w:val="00A55826"/>
    <w:rsid w:val="00A65E19"/>
    <w:rsid w:val="00A748C0"/>
    <w:rsid w:val="00A92A9E"/>
    <w:rsid w:val="00AA1879"/>
    <w:rsid w:val="00AA2177"/>
    <w:rsid w:val="00AA4D69"/>
    <w:rsid w:val="00B32D5E"/>
    <w:rsid w:val="00B473A6"/>
    <w:rsid w:val="00B64A2C"/>
    <w:rsid w:val="00B72155"/>
    <w:rsid w:val="00B83DEB"/>
    <w:rsid w:val="00B914E7"/>
    <w:rsid w:val="00B96520"/>
    <w:rsid w:val="00BA4B1A"/>
    <w:rsid w:val="00BA50AA"/>
    <w:rsid w:val="00BC08C2"/>
    <w:rsid w:val="00C10A70"/>
    <w:rsid w:val="00C30D66"/>
    <w:rsid w:val="00C3157E"/>
    <w:rsid w:val="00C50983"/>
    <w:rsid w:val="00C712A8"/>
    <w:rsid w:val="00C71ED8"/>
    <w:rsid w:val="00C831FE"/>
    <w:rsid w:val="00C906E8"/>
    <w:rsid w:val="00C95C77"/>
    <w:rsid w:val="00CD14AF"/>
    <w:rsid w:val="00CD66E5"/>
    <w:rsid w:val="00CE0E8F"/>
    <w:rsid w:val="00CE399B"/>
    <w:rsid w:val="00CF30B2"/>
    <w:rsid w:val="00D047EB"/>
    <w:rsid w:val="00D3385B"/>
    <w:rsid w:val="00D56173"/>
    <w:rsid w:val="00D70728"/>
    <w:rsid w:val="00D80D29"/>
    <w:rsid w:val="00D85E4B"/>
    <w:rsid w:val="00DA741C"/>
    <w:rsid w:val="00DB7E7A"/>
    <w:rsid w:val="00E30AF2"/>
    <w:rsid w:val="00E40733"/>
    <w:rsid w:val="00E425FE"/>
    <w:rsid w:val="00E6258F"/>
    <w:rsid w:val="00E65571"/>
    <w:rsid w:val="00E6641E"/>
    <w:rsid w:val="00E73611"/>
    <w:rsid w:val="00E83670"/>
    <w:rsid w:val="00E94C65"/>
    <w:rsid w:val="00EA67E1"/>
    <w:rsid w:val="00EA7C9F"/>
    <w:rsid w:val="00EE59DE"/>
    <w:rsid w:val="00EF1286"/>
    <w:rsid w:val="00EF755F"/>
    <w:rsid w:val="00F11414"/>
    <w:rsid w:val="00F26B28"/>
    <w:rsid w:val="00F334E5"/>
    <w:rsid w:val="00F36A3A"/>
    <w:rsid w:val="00F44308"/>
    <w:rsid w:val="00FC57C5"/>
    <w:rsid w:val="00FE306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strokecolor="purple">
      <v:stroke color="purple" weight="6pt" linestyle="thickBetwee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97"/>
    <w:rPr>
      <w:sz w:val="26"/>
    </w:rPr>
  </w:style>
  <w:style w:type="paragraph" w:styleId="Titre1">
    <w:name w:val="heading 1"/>
    <w:basedOn w:val="Normal"/>
    <w:next w:val="Normal"/>
    <w:qFormat/>
    <w:rsid w:val="00396297"/>
    <w:pPr>
      <w:keepNext/>
      <w:jc w:val="center"/>
      <w:outlineLvl w:val="0"/>
    </w:pPr>
    <w:rPr>
      <w:rFonts w:ascii="Arial Black" w:hAnsi="Arial Black"/>
      <w:sz w:val="52"/>
    </w:rPr>
  </w:style>
  <w:style w:type="paragraph" w:styleId="Titre2">
    <w:name w:val="heading 2"/>
    <w:basedOn w:val="Normal"/>
    <w:next w:val="Normal"/>
    <w:qFormat/>
    <w:rsid w:val="00396297"/>
    <w:pPr>
      <w:keepNext/>
      <w:jc w:val="center"/>
      <w:outlineLvl w:val="1"/>
    </w:pPr>
    <w:rPr>
      <w:rFonts w:ascii="Arial" w:hAnsi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396297"/>
    <w:pPr>
      <w:keepNext/>
      <w:spacing w:before="120"/>
      <w:jc w:val="center"/>
      <w:outlineLvl w:val="2"/>
    </w:pPr>
    <w:rPr>
      <w:rFonts w:ascii="Arial Black" w:hAnsi="Arial Black"/>
      <w:sz w:val="32"/>
    </w:rPr>
  </w:style>
  <w:style w:type="paragraph" w:styleId="Titre4">
    <w:name w:val="heading 4"/>
    <w:basedOn w:val="Normal"/>
    <w:next w:val="Normal"/>
    <w:link w:val="Titre4Car"/>
    <w:qFormat/>
    <w:rsid w:val="00396297"/>
    <w:pPr>
      <w:keepNext/>
      <w:spacing w:line="264" w:lineRule="auto"/>
      <w:jc w:val="center"/>
      <w:outlineLvl w:val="3"/>
    </w:pPr>
    <w:rPr>
      <w:rFonts w:ascii="Arial" w:hAnsi="Arial"/>
      <w:b/>
      <w:bCs/>
      <w:lang w:val="nl-NL"/>
    </w:rPr>
  </w:style>
  <w:style w:type="paragraph" w:styleId="Titre5">
    <w:name w:val="heading 5"/>
    <w:basedOn w:val="Normal"/>
    <w:next w:val="Normal"/>
    <w:qFormat/>
    <w:rsid w:val="00396297"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qFormat/>
    <w:rsid w:val="00396297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itre7">
    <w:name w:val="heading 7"/>
    <w:basedOn w:val="Normal"/>
    <w:next w:val="Normal"/>
    <w:qFormat/>
    <w:rsid w:val="00396297"/>
    <w:pPr>
      <w:keepNext/>
      <w:outlineLvl w:val="6"/>
    </w:pPr>
    <w:rPr>
      <w:rFonts w:ascii="Arial" w:hAnsi="Arial"/>
      <w:b/>
      <w:bCs/>
      <w:sz w:val="22"/>
    </w:rPr>
  </w:style>
  <w:style w:type="paragraph" w:styleId="Titre8">
    <w:name w:val="heading 8"/>
    <w:basedOn w:val="Normal"/>
    <w:next w:val="Normal"/>
    <w:qFormat/>
    <w:rsid w:val="00396297"/>
    <w:pPr>
      <w:keepNext/>
      <w:spacing w:line="320" w:lineRule="exact"/>
      <w:ind w:left="709"/>
      <w:jc w:val="both"/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62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62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D6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68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7FD8"/>
    <w:pPr>
      <w:ind w:left="720"/>
      <w:contextualSpacing/>
    </w:pPr>
  </w:style>
  <w:style w:type="character" w:customStyle="1" w:styleId="Titre3Car">
    <w:name w:val="Titre 3 Car"/>
    <w:link w:val="Titre3"/>
    <w:rsid w:val="008908B9"/>
    <w:rPr>
      <w:rFonts w:ascii="Arial Black" w:hAnsi="Arial Black"/>
      <w:sz w:val="32"/>
    </w:rPr>
  </w:style>
  <w:style w:type="character" w:customStyle="1" w:styleId="Titre4Car">
    <w:name w:val="Titre 4 Car"/>
    <w:link w:val="Titre4"/>
    <w:rsid w:val="008908B9"/>
    <w:rPr>
      <w:rFonts w:ascii="Arial" w:hAnsi="Arial"/>
      <w:b/>
      <w:bCs/>
      <w:sz w:val="2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97"/>
    <w:rPr>
      <w:sz w:val="26"/>
    </w:rPr>
  </w:style>
  <w:style w:type="paragraph" w:styleId="Titre1">
    <w:name w:val="heading 1"/>
    <w:basedOn w:val="Normal"/>
    <w:next w:val="Normal"/>
    <w:qFormat/>
    <w:rsid w:val="00396297"/>
    <w:pPr>
      <w:keepNext/>
      <w:jc w:val="center"/>
      <w:outlineLvl w:val="0"/>
    </w:pPr>
    <w:rPr>
      <w:rFonts w:ascii="Arial Black" w:hAnsi="Arial Black"/>
      <w:sz w:val="52"/>
    </w:rPr>
  </w:style>
  <w:style w:type="paragraph" w:styleId="Titre2">
    <w:name w:val="heading 2"/>
    <w:basedOn w:val="Normal"/>
    <w:next w:val="Normal"/>
    <w:qFormat/>
    <w:rsid w:val="00396297"/>
    <w:pPr>
      <w:keepNext/>
      <w:jc w:val="center"/>
      <w:outlineLvl w:val="1"/>
    </w:pPr>
    <w:rPr>
      <w:rFonts w:ascii="Arial" w:hAnsi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396297"/>
    <w:pPr>
      <w:keepNext/>
      <w:spacing w:before="120"/>
      <w:jc w:val="center"/>
      <w:outlineLvl w:val="2"/>
    </w:pPr>
    <w:rPr>
      <w:rFonts w:ascii="Arial Black" w:hAnsi="Arial Black"/>
      <w:sz w:val="32"/>
    </w:rPr>
  </w:style>
  <w:style w:type="paragraph" w:styleId="Titre4">
    <w:name w:val="heading 4"/>
    <w:basedOn w:val="Normal"/>
    <w:next w:val="Normal"/>
    <w:link w:val="Titre4Car"/>
    <w:qFormat/>
    <w:rsid w:val="00396297"/>
    <w:pPr>
      <w:keepNext/>
      <w:spacing w:line="264" w:lineRule="auto"/>
      <w:jc w:val="center"/>
      <w:outlineLvl w:val="3"/>
    </w:pPr>
    <w:rPr>
      <w:rFonts w:ascii="Arial" w:hAnsi="Arial"/>
      <w:b/>
      <w:bCs/>
      <w:lang w:val="nl-NL"/>
    </w:rPr>
  </w:style>
  <w:style w:type="paragraph" w:styleId="Titre5">
    <w:name w:val="heading 5"/>
    <w:basedOn w:val="Normal"/>
    <w:next w:val="Normal"/>
    <w:qFormat/>
    <w:rsid w:val="00396297"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qFormat/>
    <w:rsid w:val="00396297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itre7">
    <w:name w:val="heading 7"/>
    <w:basedOn w:val="Normal"/>
    <w:next w:val="Normal"/>
    <w:qFormat/>
    <w:rsid w:val="00396297"/>
    <w:pPr>
      <w:keepNext/>
      <w:outlineLvl w:val="6"/>
    </w:pPr>
    <w:rPr>
      <w:rFonts w:ascii="Arial" w:hAnsi="Arial"/>
      <w:b/>
      <w:bCs/>
      <w:sz w:val="22"/>
    </w:rPr>
  </w:style>
  <w:style w:type="paragraph" w:styleId="Titre8">
    <w:name w:val="heading 8"/>
    <w:basedOn w:val="Normal"/>
    <w:next w:val="Normal"/>
    <w:qFormat/>
    <w:rsid w:val="00396297"/>
    <w:pPr>
      <w:keepNext/>
      <w:spacing w:line="320" w:lineRule="exact"/>
      <w:ind w:left="709"/>
      <w:jc w:val="both"/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62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62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D6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68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7FD8"/>
    <w:pPr>
      <w:ind w:left="720"/>
      <w:contextualSpacing/>
    </w:pPr>
  </w:style>
  <w:style w:type="character" w:customStyle="1" w:styleId="Titre3Car">
    <w:name w:val="Titre 3 Car"/>
    <w:link w:val="Titre3"/>
    <w:rsid w:val="008908B9"/>
    <w:rPr>
      <w:rFonts w:ascii="Arial Black" w:hAnsi="Arial Black"/>
      <w:sz w:val="32"/>
    </w:rPr>
  </w:style>
  <w:style w:type="character" w:customStyle="1" w:styleId="Titre4Car">
    <w:name w:val="Titre 4 Car"/>
    <w:link w:val="Titre4"/>
    <w:rsid w:val="008908B9"/>
    <w:rPr>
      <w:rFonts w:ascii="Arial" w:hAnsi="Arial"/>
      <w:b/>
      <w:bCs/>
      <w:sz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Buy\Desktop\page%20de%20garde%202011-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de garde 2011-2012</Template>
  <TotalTime>4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Kamou</vt:lpstr>
    </vt:vector>
  </TitlesOfParts>
  <Company>ENIS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Kamou</dc:title>
  <dc:creator>Best Buy</dc:creator>
  <cp:keywords>Ethan</cp:keywords>
  <cp:lastModifiedBy>Dept_Info</cp:lastModifiedBy>
  <cp:revision>6</cp:revision>
  <cp:lastPrinted>2012-04-29T15:23:00Z</cp:lastPrinted>
  <dcterms:created xsi:type="dcterms:W3CDTF">2016-05-07T08:27:00Z</dcterms:created>
  <dcterms:modified xsi:type="dcterms:W3CDTF">2017-05-05T10:55:00Z</dcterms:modified>
</cp:coreProperties>
</file>